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7088"/>
        </w:tabs>
        <w:rPr>
          <w:rFonts w:ascii="Arial" w:hAnsi="Arial" w:cs="Arial"/>
          <w:sz w:val="20"/>
        </w:rPr>
      </w:pPr>
      <w:r w:rsidRPr="00BC614E">
        <w:rPr>
          <w:rFonts w:ascii="UIBsans" w:hAnsi="UIB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D4A9" wp14:editId="4E2F265E">
                <wp:simplePos x="0" y="0"/>
                <wp:positionH relativeFrom="column">
                  <wp:posOffset>-976629</wp:posOffset>
                </wp:positionH>
                <wp:positionV relativeFrom="paragraph">
                  <wp:posOffset>-287020</wp:posOffset>
                </wp:positionV>
                <wp:extent cx="781050" cy="8545830"/>
                <wp:effectExtent l="0" t="0" r="0" b="7620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54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F0" w:rsidRPr="004C4FF0" w:rsidRDefault="004C4FF0" w:rsidP="004C4FF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C4F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      </w:r>
                            <w:proofErr w:type="spellStart"/>
                            <w:r w:rsidRPr="004C4F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cra</w:t>
                            </w:r>
                            <w:proofErr w:type="spellEnd"/>
                            <w:r w:rsidRPr="004C4F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de Valldemossa, km 7,5, 07122 Palma (Illes Balears). De la mateixa manera, la UIB es compromet a respectar la confidencialitat de les vostres dades i a utilitzar-les d'acord amb la finalitat del fitxer.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6" o:spid="_x0000_s1026" type="#_x0000_t202" style="position:absolute;margin-left:-76.9pt;margin-top:-22.6pt;width:61.5pt;height:6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" stroked="f">
                <v:textbox style="layout-flow:vertical;mso-layout-flow-alt:bottom-to-top">
                  <w:txbxContent>
                    <w:p w:rsidR="004C4FF0" w:rsidRPr="004C4FF0" w:rsidRDefault="004C4FF0" w:rsidP="004C4FF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C4FF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</w:r>
                      <w:proofErr w:type="spellStart"/>
                      <w:r w:rsidRPr="004C4FF0">
                        <w:rPr>
                          <w:rFonts w:ascii="Arial" w:hAnsi="Arial" w:cs="Arial"/>
                          <w:sz w:val="14"/>
                          <w:szCs w:val="14"/>
                        </w:rPr>
                        <w:t>cra</w:t>
                      </w:r>
                      <w:proofErr w:type="spellEnd"/>
                      <w:r w:rsidRPr="004C4FF0">
                        <w:rPr>
                          <w:rFonts w:ascii="Arial" w:hAnsi="Arial" w:cs="Arial"/>
                          <w:sz w:val="14"/>
                          <w:szCs w:val="14"/>
                        </w:rPr>
                        <w:t>. de Valldemossa, km 7,5, 07122 Palma (Illes Balears). De la mateixa manera, la UIB es compromet a respectar la confidencialitat de les vostres dades i a utilitzar-les d'acord amb la finalitat del fitxer.</w:t>
                      </w:r>
                    </w:p>
                  </w:txbxContent>
                </v:textbox>
              </v:shape>
            </w:pict>
          </mc:Fallback>
        </mc:AlternateContent>
      </w:r>
      <w:r w:rsidRPr="004C4FF0">
        <w:rPr>
          <w:rFonts w:ascii="Arial" w:hAnsi="Arial" w:cs="Arial"/>
          <w:sz w:val="20"/>
        </w:rPr>
        <w:t>Cognoms i nom:</w:t>
      </w:r>
      <w:r w:rsidRPr="004C4FF0">
        <w:rPr>
          <w:rFonts w:ascii="Arial" w:hAnsi="Arial" w:cs="Arial"/>
          <w:sz w:val="20"/>
        </w:rPr>
        <w:tab/>
      </w:r>
      <w:r w:rsidRPr="004C4FF0">
        <w:rPr>
          <w:rFonts w:ascii="Arial" w:hAnsi="Arial" w:cs="Arial"/>
          <w:sz w:val="20"/>
        </w:rPr>
        <w:tab/>
        <w:t>DNI:</w:t>
      </w:r>
    </w:p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3969"/>
          <w:tab w:val="left" w:pos="7088"/>
        </w:tabs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Domicili:</w:t>
      </w:r>
      <w:r w:rsidRPr="004C4FF0">
        <w:rPr>
          <w:rFonts w:ascii="Arial" w:hAnsi="Arial" w:cs="Arial"/>
          <w:sz w:val="20"/>
        </w:rPr>
        <w:tab/>
        <w:t>Població:</w:t>
      </w:r>
      <w:r w:rsidRPr="004C4FF0">
        <w:rPr>
          <w:rFonts w:ascii="Arial" w:hAnsi="Arial" w:cs="Arial"/>
          <w:sz w:val="20"/>
        </w:rPr>
        <w:tab/>
        <w:t>CP:</w:t>
      </w:r>
    </w:p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3969"/>
        </w:tabs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Telèfon:</w:t>
      </w:r>
      <w:r w:rsidRPr="004C4FF0">
        <w:rPr>
          <w:rFonts w:ascii="Arial" w:hAnsi="Arial" w:cs="Arial"/>
          <w:sz w:val="20"/>
        </w:rPr>
        <w:tab/>
        <w:t>Adreça electrònica: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EA5A06">
        <w:rPr>
          <w:rFonts w:ascii="Arial" w:hAnsi="Arial" w:cs="Arial"/>
          <w:b/>
          <w:sz w:val="20"/>
        </w:rPr>
        <w:t>EXPOSA</w:t>
      </w:r>
      <w:r w:rsidRPr="004C4FF0">
        <w:rPr>
          <w:rFonts w:ascii="Arial" w:hAnsi="Arial" w:cs="Arial"/>
          <w:sz w:val="20"/>
        </w:rPr>
        <w:t>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Default="004C4FF0" w:rsidP="004C4FF0">
      <w:pPr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Que ha estat admès/a en els estudis del Màster U</w:t>
      </w:r>
      <w:r>
        <w:rPr>
          <w:rFonts w:ascii="Arial" w:hAnsi="Arial" w:cs="Arial"/>
          <w:sz w:val="20"/>
        </w:rPr>
        <w:t>niversitari</w:t>
      </w:r>
      <w:r w:rsidRPr="004C4FF0">
        <w:rPr>
          <w:rFonts w:ascii="Arial" w:hAnsi="Arial" w:cs="Arial"/>
          <w:sz w:val="20"/>
        </w:rPr>
        <w:t>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EA5A06">
        <w:rPr>
          <w:rFonts w:ascii="Arial" w:hAnsi="Arial" w:cs="Arial"/>
          <w:b/>
          <w:sz w:val="20"/>
        </w:rPr>
        <w:t>DEMANA</w:t>
      </w:r>
      <w:r w:rsidRPr="004C4FF0">
        <w:rPr>
          <w:rFonts w:ascii="Arial" w:hAnsi="Arial" w:cs="Arial"/>
          <w:sz w:val="20"/>
        </w:rPr>
        <w:t>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El reconeixement de crèdits següent: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6494823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4C4FF0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4C4FF0">
        <w:rPr>
          <w:rFonts w:ascii="Arial" w:hAnsi="Arial" w:cs="Arial"/>
          <w:sz w:val="20"/>
        </w:rPr>
        <w:t xml:space="preserve"> </w:t>
      </w:r>
      <w:r w:rsidRPr="004C4FF0">
        <w:rPr>
          <w:rFonts w:ascii="Arial" w:hAnsi="Arial" w:cs="Arial"/>
          <w:b/>
          <w:sz w:val="20"/>
        </w:rPr>
        <w:t>Per matèries cursades: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61"/>
        <w:gridCol w:w="2896"/>
        <w:gridCol w:w="906"/>
        <w:gridCol w:w="661"/>
        <w:gridCol w:w="2903"/>
        <w:gridCol w:w="750"/>
      </w:tblGrid>
      <w:tr w:rsidR="004C4FF0" w:rsidRPr="004C4FF0" w:rsidTr="001A382A">
        <w:trPr>
          <w:trHeight w:val="20"/>
        </w:trPr>
        <w:tc>
          <w:tcPr>
            <w:tcW w:w="4225" w:type="dxa"/>
            <w:gridSpan w:val="3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Assignatures origen</w:t>
            </w:r>
          </w:p>
        </w:tc>
        <w:tc>
          <w:tcPr>
            <w:tcW w:w="4225" w:type="dxa"/>
            <w:gridSpan w:val="3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Assignatures que no s’han de cursar</w:t>
            </w: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Codi</w:t>
            </w: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FF0">
              <w:rPr>
                <w:rFonts w:ascii="Arial" w:hAnsi="Arial" w:cs="Arial"/>
                <w:b/>
                <w:sz w:val="18"/>
                <w:szCs w:val="18"/>
              </w:rPr>
              <w:t>Nom de l’assignatura (abreviada)</w:t>
            </w: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Crèdits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Codi</w:t>
            </w: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 xml:space="preserve">Nom de l’assignatura </w:t>
            </w: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ECTS</w:t>
            </w: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rPr>
          <w:trHeight w:val="20"/>
        </w:trPr>
        <w:tc>
          <w:tcPr>
            <w:tcW w:w="567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tcBorders>
              <w:righ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2787701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4C4FF0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4C4FF0">
        <w:rPr>
          <w:rFonts w:ascii="Arial" w:hAnsi="Arial" w:cs="Arial"/>
          <w:sz w:val="20"/>
        </w:rPr>
        <w:t xml:space="preserve"> </w:t>
      </w:r>
      <w:r w:rsidRPr="004C4FF0">
        <w:rPr>
          <w:rFonts w:ascii="Arial" w:hAnsi="Arial" w:cs="Arial"/>
          <w:b/>
          <w:sz w:val="20"/>
        </w:rPr>
        <w:t>Per ensenyaments universitaris no oficials i per experiència laboral i professional: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2835"/>
        <w:gridCol w:w="906"/>
      </w:tblGrid>
      <w:tr w:rsidR="004C4FF0" w:rsidRPr="004C4FF0" w:rsidTr="001A382A">
        <w:tc>
          <w:tcPr>
            <w:tcW w:w="4219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Concepte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Assignatura que no s’ha de cursar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Crèdits</w:t>
            </w:r>
          </w:p>
        </w:tc>
      </w:tr>
      <w:tr w:rsidR="004C4FF0" w:rsidRPr="004C4FF0" w:rsidTr="001A382A">
        <w:tc>
          <w:tcPr>
            <w:tcW w:w="4219" w:type="dxa"/>
            <w:tcBorders>
              <w:bottom w:val="nil"/>
            </w:tcBorders>
          </w:tcPr>
          <w:p w:rsidR="004C4FF0" w:rsidRPr="004C4FF0" w:rsidRDefault="004C4FF0" w:rsidP="001A382A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450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C4FF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C4FF0">
              <w:rPr>
                <w:rFonts w:ascii="Arial" w:hAnsi="Arial" w:cs="Arial"/>
                <w:sz w:val="20"/>
              </w:rPr>
              <w:t xml:space="preserve"> Ensenyament universitari no oficial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Codi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Nom de l’assignatura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ECTS</w:t>
            </w:r>
          </w:p>
        </w:tc>
      </w:tr>
      <w:tr w:rsidR="004C4FF0" w:rsidRPr="004C4FF0" w:rsidTr="001A382A">
        <w:trPr>
          <w:trHeight w:val="437"/>
        </w:trPr>
        <w:tc>
          <w:tcPr>
            <w:tcW w:w="4219" w:type="dxa"/>
            <w:tcBorders>
              <w:top w:val="nil"/>
              <w:bottom w:val="single" w:sz="4" w:space="0" w:color="auto"/>
              <w:right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  <w:proofErr w:type="spellStart"/>
            <w:r w:rsidRPr="004C4FF0">
              <w:rPr>
                <w:rFonts w:ascii="Arial" w:hAnsi="Arial" w:cs="Arial"/>
                <w:sz w:val="20"/>
              </w:rPr>
              <w:t>Ensenyamen</w:t>
            </w:r>
            <w:proofErr w:type="spellEnd"/>
            <w:r w:rsidRPr="004C4FF0">
              <w:rPr>
                <w:rFonts w:ascii="Arial" w:hAnsi="Arial" w:cs="Arial"/>
                <w:sz w:val="20"/>
              </w:rPr>
              <w:t xml:space="preserve"> i centre: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c>
          <w:tcPr>
            <w:tcW w:w="4219" w:type="dxa"/>
            <w:tcBorders>
              <w:bottom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Codi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Nom de l’assignatura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4FF0">
              <w:rPr>
                <w:rFonts w:ascii="Arial" w:hAnsi="Arial" w:cs="Arial"/>
                <w:b/>
                <w:sz w:val="20"/>
              </w:rPr>
              <w:t>ECTS</w:t>
            </w:r>
          </w:p>
        </w:tc>
      </w:tr>
      <w:tr w:rsidR="004C4FF0" w:rsidRPr="004C4FF0" w:rsidTr="001A382A">
        <w:tc>
          <w:tcPr>
            <w:tcW w:w="4219" w:type="dxa"/>
            <w:tcBorders>
              <w:top w:val="nil"/>
              <w:bottom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34324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C4FF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C4FF0">
              <w:rPr>
                <w:rFonts w:ascii="Arial" w:hAnsi="Arial" w:cs="Arial"/>
                <w:sz w:val="20"/>
              </w:rPr>
              <w:t xml:space="preserve"> Experiència laboral i professional: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</w:tr>
      <w:tr w:rsidR="004C4FF0" w:rsidRPr="004C4FF0" w:rsidTr="001A382A">
        <w:tc>
          <w:tcPr>
            <w:tcW w:w="8596" w:type="dxa"/>
            <w:gridSpan w:val="4"/>
            <w:tcBorders>
              <w:top w:val="nil"/>
            </w:tcBorders>
          </w:tcPr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  <w:r w:rsidRPr="004C4FF0">
              <w:rPr>
                <w:rFonts w:ascii="Arial" w:hAnsi="Arial" w:cs="Arial"/>
                <w:sz w:val="20"/>
              </w:rPr>
              <w:t>Tipus i centre:</w:t>
            </w:r>
          </w:p>
          <w:p w:rsidR="004C4FF0" w:rsidRPr="004C4FF0" w:rsidRDefault="004C4FF0" w:rsidP="001A382A">
            <w:pPr>
              <w:rPr>
                <w:rFonts w:ascii="Arial" w:hAnsi="Arial" w:cs="Arial"/>
                <w:sz w:val="20"/>
              </w:rPr>
            </w:pPr>
          </w:p>
        </w:tc>
      </w:tr>
    </w:tbl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Palma,</w:t>
      </w:r>
      <w:r w:rsidRPr="004C4FF0">
        <w:rPr>
          <w:rFonts w:ascii="Arial" w:hAnsi="Arial" w:cs="Arial"/>
          <w:sz w:val="20"/>
        </w:rPr>
        <w:tab/>
        <w:t>Vist i plau,</w:t>
      </w:r>
    </w:p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Signatura,</w:t>
      </w:r>
      <w:r w:rsidRPr="004C4FF0">
        <w:rPr>
          <w:rFonts w:ascii="Arial" w:hAnsi="Arial" w:cs="Arial"/>
          <w:sz w:val="20"/>
        </w:rPr>
        <w:tab/>
        <w:t>La direcció/coordinació/comissió acadèmica,</w:t>
      </w:r>
    </w:p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  <w:bookmarkStart w:id="0" w:name="_GoBack"/>
      <w:bookmarkEnd w:id="0"/>
    </w:p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</w:p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6521"/>
        </w:tabs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Sr/a. director/a del màster.</w:t>
      </w:r>
      <w:r w:rsidRPr="004C4FF0">
        <w:rPr>
          <w:rFonts w:ascii="Arial" w:hAnsi="Arial" w:cs="Arial"/>
          <w:sz w:val="20"/>
        </w:rPr>
        <w:tab/>
      </w:r>
      <w:r w:rsidRPr="004C4FF0">
        <w:rPr>
          <w:rFonts w:ascii="Arial" w:hAnsi="Arial" w:cs="Arial"/>
          <w:sz w:val="20"/>
        </w:rPr>
        <w:tab/>
      </w:r>
      <w:r w:rsidRPr="004C4FF0">
        <w:rPr>
          <w:rFonts w:ascii="Arial" w:hAnsi="Arial" w:cs="Arial"/>
          <w:sz w:val="20"/>
        </w:rPr>
        <w:tab/>
      </w:r>
    </w:p>
    <w:p w:rsidR="004C4FF0" w:rsidRPr="004C4FF0" w:rsidRDefault="004C4FF0" w:rsidP="004C4FF0">
      <w:pPr>
        <w:pStyle w:val="Peu"/>
        <w:tabs>
          <w:tab w:val="clear" w:pos="4252"/>
          <w:tab w:val="clear" w:pos="8504"/>
          <w:tab w:val="left" w:pos="3330"/>
        </w:tabs>
        <w:spacing w:line="240" w:lineRule="exact"/>
        <w:rPr>
          <w:rFonts w:ascii="Arial" w:hAnsi="Arial" w:cs="Arial"/>
          <w:sz w:val="14"/>
          <w:szCs w:val="14"/>
        </w:rPr>
      </w:pPr>
      <w:r w:rsidRPr="004C4FF0">
        <w:rPr>
          <w:rFonts w:ascii="Arial" w:hAnsi="Arial" w:cs="Arial"/>
          <w:sz w:val="14"/>
          <w:szCs w:val="14"/>
        </w:rPr>
        <w:t>Documents que s’adjunten:</w:t>
      </w:r>
      <w:r w:rsidRPr="004C4FF0">
        <w:rPr>
          <w:rFonts w:ascii="Arial" w:hAnsi="Arial" w:cs="Arial"/>
          <w:sz w:val="14"/>
          <w:szCs w:val="14"/>
        </w:rPr>
        <w:tab/>
      </w:r>
    </w:p>
    <w:p w:rsidR="004C4FF0" w:rsidRPr="004C4FF0" w:rsidRDefault="004C4FF0" w:rsidP="004C4FF0">
      <w:pPr>
        <w:pStyle w:val="Peu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4"/>
            <w:szCs w:val="14"/>
          </w:rPr>
          <w:id w:val="111008624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4C4FF0">
            <w:rPr>
              <w:rFonts w:ascii="MS Gothic" w:eastAsia="MS Gothic" w:hAnsi="MS Gothic" w:cs="MS Gothic" w:hint="eastAsia"/>
              <w:sz w:val="14"/>
              <w:szCs w:val="14"/>
            </w:rPr>
            <w:t>☐</w:t>
          </w:r>
        </w:sdtContent>
      </w:sdt>
      <w:r w:rsidRPr="004C4FF0">
        <w:rPr>
          <w:rFonts w:ascii="Arial" w:hAnsi="Arial" w:cs="Arial"/>
          <w:sz w:val="14"/>
          <w:szCs w:val="14"/>
        </w:rPr>
        <w:t xml:space="preserve"> Certificat acadèmic personal en català o castellà i en </w:t>
      </w:r>
      <w:r w:rsidRPr="004C4FF0">
        <w:rPr>
          <w:rFonts w:ascii="Arial" w:hAnsi="Arial" w:cs="Arial"/>
          <w:b/>
          <w:sz w:val="14"/>
          <w:szCs w:val="14"/>
          <w:u w:val="single"/>
        </w:rPr>
        <w:t>anglès</w:t>
      </w:r>
    </w:p>
    <w:p w:rsidR="005436DF" w:rsidRPr="004C4FF0" w:rsidRDefault="004C4FF0" w:rsidP="004C4FF0">
      <w:pPr>
        <w:tabs>
          <w:tab w:val="left" w:pos="3969"/>
        </w:tabs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14"/>
            <w:szCs w:val="14"/>
          </w:rPr>
          <w:id w:val="155512690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4C4FF0">
            <w:rPr>
              <w:rFonts w:ascii="MS Gothic" w:eastAsia="MS Gothic" w:hAnsi="MS Gothic" w:cs="MS Gothic" w:hint="eastAsia"/>
              <w:sz w:val="14"/>
              <w:szCs w:val="14"/>
            </w:rPr>
            <w:t>☐</w:t>
          </w:r>
        </w:sdtContent>
      </w:sdt>
      <w:r w:rsidRPr="004C4FF0">
        <w:rPr>
          <w:rFonts w:ascii="Arial" w:hAnsi="Arial" w:cs="Arial"/>
          <w:sz w:val="14"/>
          <w:szCs w:val="14"/>
        </w:rPr>
        <w:t xml:space="preserve"> Certificat del centre</w:t>
      </w:r>
      <w:r w:rsidRPr="004C4FF0">
        <w:rPr>
          <w:rFonts w:ascii="Arial" w:hAnsi="Arial" w:cs="Arial"/>
          <w:sz w:val="20"/>
        </w:rPr>
        <w:tab/>
      </w:r>
    </w:p>
    <w:sectPr w:rsidR="005436DF" w:rsidRPr="004C4FF0" w:rsidSect="004C4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F0" w:rsidRDefault="004C4FF0" w:rsidP="000762A4">
      <w:r>
        <w:separator/>
      </w:r>
    </w:p>
  </w:endnote>
  <w:endnote w:type="continuationSeparator" w:id="0">
    <w:p w:rsidR="004C4FF0" w:rsidRDefault="004C4FF0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5436DF">
    <w:pPr>
      <w:pStyle w:val="Peu"/>
    </w:pPr>
    <w:r>
      <w:rPr>
        <w:noProof/>
        <w:lang w:val="es-ES"/>
      </w:rPr>
      <w:drawing>
        <wp:inline distT="0" distB="0" distL="0" distR="0" wp14:anchorId="6A6419E7" wp14:editId="1D4291DB">
          <wp:extent cx="5212080" cy="929640"/>
          <wp:effectExtent l="0" t="0" r="7620" b="3810"/>
          <wp:docPr id="27" name="Imat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 wp14:anchorId="1DE2375B" wp14:editId="0A726BC3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28" name="Imat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53384A" w:rsidRDefault="005436DF" w:rsidP="00107A7D">
    <w:pPr>
      <w:tabs>
        <w:tab w:val="center" w:pos="4252"/>
        <w:tab w:val="right" w:pos="8504"/>
      </w:tabs>
      <w:ind w:left="-1985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CD92D" wp14:editId="36447C2C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7D" w:rsidRDefault="005436DF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47514D4D" wp14:editId="150F54DF">
                                <wp:extent cx="7795260" cy="1386840"/>
                                <wp:effectExtent l="0" t="0" r="0" b="3810"/>
                                <wp:docPr id="34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107A7D" w:rsidRDefault="005436DF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47514D4D" wp14:editId="150F54DF">
                          <wp:extent cx="7795260" cy="1386840"/>
                          <wp:effectExtent l="0" t="0" r="0" b="3810"/>
                          <wp:docPr id="34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07A7D" w:rsidRDefault="005436DF">
    <w:pPr>
      <w:pStyle w:val="Peu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7C5C823E" wp14:editId="03FD71B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9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4C4FF0" w:rsidRDefault="005436DF">
    <w:pPr>
      <w:pStyle w:val="Peu"/>
      <w:rPr>
        <w:u w:val="single"/>
      </w:rPr>
    </w:pPr>
    <w:r w:rsidRPr="004C4FF0">
      <w:rPr>
        <w:noProof/>
        <w:u w:val="single"/>
        <w:lang w:val="es-ES"/>
      </w:rPr>
      <w:drawing>
        <wp:anchor distT="0" distB="0" distL="114300" distR="114300" simplePos="0" relativeHeight="251656704" behindDoc="1" locked="0" layoutInCell="1" allowOverlap="1" wp14:anchorId="111289BB" wp14:editId="0F3A847B">
          <wp:simplePos x="0" y="0"/>
          <wp:positionH relativeFrom="column">
            <wp:posOffset>-1309370</wp:posOffset>
          </wp:positionH>
          <wp:positionV relativeFrom="paragraph">
            <wp:posOffset>122555</wp:posOffset>
          </wp:positionV>
          <wp:extent cx="7665720" cy="1213485"/>
          <wp:effectExtent l="0" t="0" r="0" b="5715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F0" w:rsidRDefault="004C4FF0" w:rsidP="000762A4">
      <w:r>
        <w:separator/>
      </w:r>
    </w:p>
  </w:footnote>
  <w:footnote w:type="continuationSeparator" w:id="0">
    <w:p w:rsidR="004C4FF0" w:rsidRDefault="004C4FF0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5436DF">
    <w:pPr>
      <w:pStyle w:val="Capalera"/>
    </w:pP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 wp14:anchorId="106CFAEB" wp14:editId="3FE2B92D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25" name="Imatge 2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53384A" w:rsidRDefault="005436DF" w:rsidP="00F5561C">
    <w:pPr>
      <w:tabs>
        <w:tab w:val="center" w:pos="4252"/>
        <w:tab w:val="right" w:pos="8504"/>
      </w:tabs>
      <w:ind w:left="-284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77E6C8D6" wp14:editId="6BB3C39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209925" cy="666750"/>
          <wp:effectExtent l="0" t="0" r="9525" b="0"/>
          <wp:wrapNone/>
          <wp:docPr id="26" name="Imatge 26" descr="serv_admin_ alcover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erv_admin_ alcover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A7D" w:rsidRDefault="00107A7D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F0" w:rsidRDefault="004C4FF0">
    <w:pPr>
      <w:pStyle w:val="Capalera"/>
    </w:pPr>
  </w:p>
  <w:p w:rsidR="00107A7D" w:rsidRDefault="005436DF">
    <w:pPr>
      <w:pStyle w:val="Capalera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2CFF862B" wp14:editId="61CAE48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209925" cy="666750"/>
          <wp:effectExtent l="0" t="0" r="9525" b="0"/>
          <wp:wrapNone/>
          <wp:docPr id="32" name="Imatge 32" descr="serv_admin_ alcover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erv_admin_ alcover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FF0" w:rsidRPr="004C4FF0" w:rsidRDefault="004C4FF0" w:rsidP="004C4FF0">
    <w:pPr>
      <w:rPr>
        <w:rFonts w:ascii="Arial" w:hAnsi="Arial" w:cs="Arial"/>
        <w:b/>
      </w:rPr>
    </w:pPr>
    <w:r w:rsidRPr="004C4FF0">
      <w:rPr>
        <w:rFonts w:ascii="Arial" w:hAnsi="Arial" w:cs="Arial"/>
        <w:b/>
      </w:rPr>
      <w:t>Sol·licitud de reconeixement de crèdits</w:t>
    </w:r>
  </w:p>
  <w:p w:rsidR="00FB4987" w:rsidRDefault="00FB49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inkAnnotations="0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0"/>
    <w:rsid w:val="00003C5E"/>
    <w:rsid w:val="000071E5"/>
    <w:rsid w:val="00012E30"/>
    <w:rsid w:val="0003324B"/>
    <w:rsid w:val="00053A16"/>
    <w:rsid w:val="00065402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100DA5"/>
    <w:rsid w:val="00107A7D"/>
    <w:rsid w:val="00122510"/>
    <w:rsid w:val="00124FF5"/>
    <w:rsid w:val="00143675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04F59"/>
    <w:rsid w:val="00322D2E"/>
    <w:rsid w:val="00326292"/>
    <w:rsid w:val="0034294E"/>
    <w:rsid w:val="00351C7E"/>
    <w:rsid w:val="00370A9F"/>
    <w:rsid w:val="003A0F1D"/>
    <w:rsid w:val="003C2FEC"/>
    <w:rsid w:val="003E51B7"/>
    <w:rsid w:val="0040264D"/>
    <w:rsid w:val="004C3140"/>
    <w:rsid w:val="004C4FF0"/>
    <w:rsid w:val="004D1D93"/>
    <w:rsid w:val="004E14CC"/>
    <w:rsid w:val="004F36A7"/>
    <w:rsid w:val="004F371A"/>
    <w:rsid w:val="004F7F10"/>
    <w:rsid w:val="00517F8C"/>
    <w:rsid w:val="005256E7"/>
    <w:rsid w:val="00526132"/>
    <w:rsid w:val="0053384A"/>
    <w:rsid w:val="00533C02"/>
    <w:rsid w:val="005436DF"/>
    <w:rsid w:val="005C38C7"/>
    <w:rsid w:val="005D7DA8"/>
    <w:rsid w:val="005E28D6"/>
    <w:rsid w:val="005E567C"/>
    <w:rsid w:val="005E5787"/>
    <w:rsid w:val="005F08BA"/>
    <w:rsid w:val="005F5592"/>
    <w:rsid w:val="00603A3D"/>
    <w:rsid w:val="00642272"/>
    <w:rsid w:val="00647307"/>
    <w:rsid w:val="006520D1"/>
    <w:rsid w:val="006537B6"/>
    <w:rsid w:val="00662708"/>
    <w:rsid w:val="006765D4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1109"/>
    <w:rsid w:val="007E2BD2"/>
    <w:rsid w:val="00816F18"/>
    <w:rsid w:val="008410DC"/>
    <w:rsid w:val="008429FA"/>
    <w:rsid w:val="00847645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40F7"/>
    <w:rsid w:val="009E52E6"/>
    <w:rsid w:val="00A2501D"/>
    <w:rsid w:val="00A30094"/>
    <w:rsid w:val="00A51B51"/>
    <w:rsid w:val="00A56A10"/>
    <w:rsid w:val="00A627EE"/>
    <w:rsid w:val="00A8640B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F03A1"/>
    <w:rsid w:val="00C14ECF"/>
    <w:rsid w:val="00C3426B"/>
    <w:rsid w:val="00C727B0"/>
    <w:rsid w:val="00C80ED5"/>
    <w:rsid w:val="00CA1D42"/>
    <w:rsid w:val="00CF1227"/>
    <w:rsid w:val="00D66BEB"/>
    <w:rsid w:val="00D72CE1"/>
    <w:rsid w:val="00D736E3"/>
    <w:rsid w:val="00D75A54"/>
    <w:rsid w:val="00D872D5"/>
    <w:rsid w:val="00D91738"/>
    <w:rsid w:val="00DA6E2F"/>
    <w:rsid w:val="00DD532A"/>
    <w:rsid w:val="00DE7E3B"/>
    <w:rsid w:val="00DF3150"/>
    <w:rsid w:val="00E147FC"/>
    <w:rsid w:val="00E22035"/>
    <w:rsid w:val="00E27274"/>
    <w:rsid w:val="00E357C0"/>
    <w:rsid w:val="00E57CD1"/>
    <w:rsid w:val="00EA5A06"/>
    <w:rsid w:val="00EE4C6D"/>
    <w:rsid w:val="00EE5816"/>
    <w:rsid w:val="00F05093"/>
    <w:rsid w:val="00F0741A"/>
    <w:rsid w:val="00F3237D"/>
    <w:rsid w:val="00F525D5"/>
    <w:rsid w:val="00F5561C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F0"/>
    <w:rPr>
      <w:rFonts w:ascii="Times New Roman" w:eastAsia="Times New Roman" w:hAnsi="Times New Roman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436DF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5436DF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436DF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5436DF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5436DF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5436DF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ol1Car">
    <w:name w:val="Títol 1 Car"/>
    <w:link w:val="Ttol1"/>
    <w:uiPriority w:val="9"/>
    <w:rsid w:val="005436DF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5436DF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5436DF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3Car">
    <w:name w:val="Títol 3 Car"/>
    <w:link w:val="Ttol3"/>
    <w:uiPriority w:val="9"/>
    <w:rsid w:val="005436DF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uiPriority w:val="59"/>
    <w:rsid w:val="004C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F0"/>
    <w:rPr>
      <w:rFonts w:ascii="Times New Roman" w:eastAsia="Times New Roman" w:hAnsi="Times New Roman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436DF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5436DF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436DF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5436DF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5436DF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5436DF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ol1Car">
    <w:name w:val="Títol 1 Car"/>
    <w:link w:val="Ttol1"/>
    <w:uiPriority w:val="9"/>
    <w:rsid w:val="005436DF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5436DF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5436DF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3Car">
    <w:name w:val="Títol 3 Car"/>
    <w:link w:val="Ttol3"/>
    <w:uiPriority w:val="9"/>
    <w:rsid w:val="005436DF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uiPriority w:val="59"/>
    <w:rsid w:val="004C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Full_1+2_SERVADMIN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D4A4A-2487-4C28-9B44-D0CC7CBC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Full_1+2_SERVADMIN.dotx</Template>
  <TotalTime>12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Miguel Soler Serrano</cp:lastModifiedBy>
  <cp:revision>3</cp:revision>
  <cp:lastPrinted>2015-02-18T10:34:00Z</cp:lastPrinted>
  <dcterms:created xsi:type="dcterms:W3CDTF">2016-05-26T11:39:00Z</dcterms:created>
  <dcterms:modified xsi:type="dcterms:W3CDTF">2016-05-26T11:57:00Z</dcterms:modified>
</cp:coreProperties>
</file>