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394C9" w14:textId="6CB9CF6C" w:rsidR="00042C21" w:rsidRPr="00210C66" w:rsidRDefault="00032889">
      <w:pPr>
        <w:rPr>
          <w:rFonts w:ascii="UIBsans" w:hAnsi="UIBsans"/>
          <w:lang w:val="fr-FR"/>
        </w:rPr>
      </w:pPr>
      <w:r w:rsidRPr="00210C66">
        <w:rPr>
          <w:rFonts w:ascii="UIBsans" w:hAnsi="UIBsans"/>
          <w:lang w:val="fr-FR"/>
        </w:rPr>
        <w:t>CRITERIS DE FORMAT DE LA TESI DOCTORAL A la UNIVERSITAT DE LES ILLES BALEARS</w:t>
      </w:r>
    </w:p>
    <w:p w14:paraId="51DA6FD3" w14:textId="15DA0F64" w:rsidR="00032889" w:rsidRPr="00210C66" w:rsidRDefault="002F399B" w:rsidP="00032889">
      <w:pPr>
        <w:rPr>
          <w:rFonts w:ascii="UIBsans" w:hAnsi="UIBsans"/>
          <w:lang w:val="en-GB"/>
        </w:rPr>
      </w:pPr>
      <w:r w:rsidRPr="00210C66">
        <w:rPr>
          <w:rFonts w:ascii="UIBsans" w:hAnsi="UIBsans"/>
          <w:b/>
          <w:lang w:val="en-GB"/>
        </w:rPr>
        <w:t xml:space="preserve">Annex </w:t>
      </w:r>
      <w:r w:rsidR="00FA7E55" w:rsidRPr="00210C66">
        <w:rPr>
          <w:rFonts w:ascii="UIBsans" w:hAnsi="UIBsans"/>
          <w:b/>
          <w:lang w:val="en-GB"/>
        </w:rPr>
        <w:t>3</w:t>
      </w:r>
      <w:r w:rsidR="00032889" w:rsidRPr="00210C66">
        <w:rPr>
          <w:rFonts w:ascii="UIBsans" w:hAnsi="UIBsans"/>
          <w:lang w:val="en-GB"/>
        </w:rPr>
        <w:t xml:space="preserve">: Model de </w:t>
      </w:r>
      <w:proofErr w:type="spellStart"/>
      <w:r w:rsidR="00032889" w:rsidRPr="00210C66">
        <w:rPr>
          <w:rFonts w:ascii="UIBsans" w:hAnsi="UIBsans"/>
          <w:lang w:val="en-GB"/>
        </w:rPr>
        <w:t>certificat</w:t>
      </w:r>
      <w:proofErr w:type="spellEnd"/>
      <w:r w:rsidR="00032889" w:rsidRPr="00210C66">
        <w:rPr>
          <w:rFonts w:ascii="UIBsans" w:hAnsi="UIBsans"/>
          <w:lang w:val="en-GB"/>
        </w:rPr>
        <w:t xml:space="preserve"> de director de </w:t>
      </w:r>
      <w:proofErr w:type="spellStart"/>
      <w:r w:rsidR="00032889" w:rsidRPr="00210C66">
        <w:rPr>
          <w:rFonts w:ascii="UIBsans" w:hAnsi="UIBsans"/>
          <w:lang w:val="en-GB"/>
        </w:rPr>
        <w:t>tesi</w:t>
      </w:r>
      <w:proofErr w:type="spellEnd"/>
      <w:r w:rsidR="00032889" w:rsidRPr="00210C66">
        <w:rPr>
          <w:rFonts w:ascii="UIBsans" w:hAnsi="UIBsans"/>
          <w:lang w:val="en-GB"/>
        </w:rPr>
        <w:t xml:space="preserve"> </w:t>
      </w:r>
      <w:proofErr w:type="spellStart"/>
      <w:r w:rsidR="00032889" w:rsidRPr="00210C66">
        <w:rPr>
          <w:rFonts w:ascii="UIBsans" w:hAnsi="UIBsans"/>
          <w:lang w:val="en-GB"/>
        </w:rPr>
        <w:t>i</w:t>
      </w:r>
      <w:proofErr w:type="spellEnd"/>
      <w:r w:rsidR="00032889" w:rsidRPr="00210C66">
        <w:rPr>
          <w:rFonts w:ascii="UIBsans" w:hAnsi="UIBsans"/>
          <w:lang w:val="en-GB"/>
        </w:rPr>
        <w:t xml:space="preserve"> de </w:t>
      </w:r>
      <w:proofErr w:type="spellStart"/>
      <w:r w:rsidR="00032889" w:rsidRPr="00210C66">
        <w:rPr>
          <w:rFonts w:ascii="UIBsans" w:hAnsi="UIBsans"/>
          <w:lang w:val="en-GB"/>
        </w:rPr>
        <w:t>doctorat</w:t>
      </w:r>
      <w:proofErr w:type="spellEnd"/>
      <w:r w:rsidR="00032889" w:rsidRPr="00210C66">
        <w:rPr>
          <w:rFonts w:ascii="UIBsans" w:hAnsi="UIBsans"/>
          <w:lang w:val="en-GB"/>
        </w:rPr>
        <w:t xml:space="preserve"> internacional</w:t>
      </w:r>
    </w:p>
    <w:p w14:paraId="5B167E8E" w14:textId="77777777" w:rsidR="00032889" w:rsidRPr="00210C66" w:rsidRDefault="00032889">
      <w:pPr>
        <w:rPr>
          <w:rFonts w:ascii="UIBsans" w:hAnsi="UIBsans"/>
          <w:lang w:val="en-GB"/>
        </w:rPr>
      </w:pPr>
    </w:p>
    <w:p w14:paraId="3CA49019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1038E82D" w14:textId="4CDA5538" w:rsidR="00032889" w:rsidRPr="00210C66" w:rsidRDefault="000028EC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  <w:r w:rsidRPr="00210C66">
        <w:rPr>
          <w:rFonts w:ascii="UIBsans" w:hAnsi="UIBsans"/>
          <w:noProof/>
          <w:lang w:val="es-ES"/>
        </w:rPr>
        <w:drawing>
          <wp:inline distT="0" distB="0" distL="0" distR="0" wp14:anchorId="11066F18" wp14:editId="6F042E17">
            <wp:extent cx="1673860" cy="665480"/>
            <wp:effectExtent l="0" t="0" r="2540" b="1270"/>
            <wp:docPr id="7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FB8B2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s-ES_tradnl"/>
        </w:rPr>
      </w:pPr>
    </w:p>
    <w:p w14:paraId="2BCD8744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s-ES_tradnl"/>
        </w:rPr>
      </w:pPr>
    </w:p>
    <w:p w14:paraId="35BBE18D" w14:textId="640B0982" w:rsidR="00032889" w:rsidRPr="00210C66" w:rsidRDefault="00924CA6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fr-FR"/>
        </w:rPr>
      </w:pPr>
      <w:r w:rsidRPr="00210C66">
        <w:rPr>
          <w:rFonts w:ascii="UIBsans" w:hAnsi="UIBsans"/>
          <w:lang w:val="fr-FR"/>
        </w:rPr>
        <w:t>Dr. [N</w:t>
      </w:r>
      <w:r w:rsidR="00F81735" w:rsidRPr="00210C66">
        <w:rPr>
          <w:rFonts w:ascii="UIBsans" w:hAnsi="UIBsans"/>
          <w:lang w:val="fr-FR"/>
        </w:rPr>
        <w:t xml:space="preserve">om i </w:t>
      </w:r>
      <w:proofErr w:type="spellStart"/>
      <w:r w:rsidR="00F81735" w:rsidRPr="00210C66">
        <w:rPr>
          <w:rFonts w:ascii="UIBsans" w:hAnsi="UIBsans"/>
          <w:lang w:val="fr-FR"/>
        </w:rPr>
        <w:t>cognoms</w:t>
      </w:r>
      <w:proofErr w:type="spellEnd"/>
      <w:r w:rsidR="00F81735" w:rsidRPr="00210C66">
        <w:rPr>
          <w:rFonts w:ascii="UIBsans" w:hAnsi="UIBsans"/>
          <w:lang w:val="fr-FR"/>
        </w:rPr>
        <w:t>], de [N</w:t>
      </w:r>
      <w:r w:rsidR="00563E81" w:rsidRPr="00210C66">
        <w:rPr>
          <w:rFonts w:ascii="UIBsans" w:hAnsi="UIBsans"/>
          <w:lang w:val="fr-FR"/>
        </w:rPr>
        <w:t xml:space="preserve">om de </w:t>
      </w:r>
      <w:proofErr w:type="gramStart"/>
      <w:r w:rsidR="00563E81" w:rsidRPr="00210C66">
        <w:rPr>
          <w:rFonts w:ascii="UIBsans" w:hAnsi="UIBsans"/>
          <w:lang w:val="fr-FR"/>
        </w:rPr>
        <w:t xml:space="preserve">la </w:t>
      </w:r>
      <w:proofErr w:type="spellStart"/>
      <w:r w:rsidR="00563E81" w:rsidRPr="00210C66">
        <w:rPr>
          <w:rFonts w:ascii="UIBsans" w:hAnsi="UIBsans"/>
          <w:lang w:val="fr-FR"/>
        </w:rPr>
        <w:t>Universitat</w:t>
      </w:r>
      <w:proofErr w:type="spellEnd"/>
      <w:proofErr w:type="gramEnd"/>
      <w:r w:rsidR="00563E81" w:rsidRPr="00210C66">
        <w:rPr>
          <w:rFonts w:ascii="UIBsans" w:hAnsi="UIBsans"/>
          <w:lang w:val="fr-FR"/>
        </w:rPr>
        <w:t xml:space="preserve"> o organisme]</w:t>
      </w:r>
    </w:p>
    <w:p w14:paraId="03C8B452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fr-FR"/>
        </w:rPr>
      </w:pPr>
    </w:p>
    <w:p w14:paraId="1678A096" w14:textId="77777777" w:rsidR="00F81735" w:rsidRPr="00210C66" w:rsidRDefault="00F81735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fr-FR"/>
        </w:rPr>
      </w:pPr>
    </w:p>
    <w:p w14:paraId="45BA55F3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_tradnl"/>
        </w:rPr>
      </w:pPr>
      <w:r w:rsidRPr="00210C66">
        <w:rPr>
          <w:rFonts w:ascii="UIBsans" w:hAnsi="UIBsans"/>
          <w:lang w:val="es-ES_tradnl"/>
        </w:rPr>
        <w:t>DECLARO:</w:t>
      </w:r>
      <w:bookmarkStart w:id="0" w:name="_GoBack"/>
      <w:bookmarkEnd w:id="0"/>
    </w:p>
    <w:p w14:paraId="188032E8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_tradnl"/>
        </w:rPr>
      </w:pPr>
    </w:p>
    <w:p w14:paraId="092DA9C7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_tradnl"/>
        </w:rPr>
      </w:pPr>
    </w:p>
    <w:p w14:paraId="4C410A7F" w14:textId="45750C88" w:rsidR="00032889" w:rsidRPr="00210C66" w:rsidRDefault="00563E81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_tradnl"/>
        </w:rPr>
      </w:pPr>
      <w:r w:rsidRPr="00210C66">
        <w:rPr>
          <w:rFonts w:ascii="UIBsans" w:hAnsi="UIBsans"/>
          <w:lang w:val="es-ES_tradnl"/>
        </w:rPr>
        <w:t xml:space="preserve">Que la </w:t>
      </w:r>
      <w:proofErr w:type="spellStart"/>
      <w:r w:rsidRPr="00210C66">
        <w:rPr>
          <w:rFonts w:ascii="UIBsans" w:hAnsi="UIBsans"/>
          <w:lang w:val="es-ES_tradnl"/>
        </w:rPr>
        <w:t>tesi</w:t>
      </w:r>
      <w:proofErr w:type="spellEnd"/>
      <w:r w:rsidRPr="00210C66">
        <w:rPr>
          <w:rFonts w:ascii="UIBsans" w:hAnsi="UIBsans"/>
          <w:lang w:val="es-ES_tradnl"/>
        </w:rPr>
        <w:t xml:space="preserve"> doctoral que porta per </w:t>
      </w:r>
      <w:proofErr w:type="spellStart"/>
      <w:r w:rsidRPr="00210C66">
        <w:rPr>
          <w:rFonts w:ascii="UIBsans" w:hAnsi="UIBsans"/>
          <w:lang w:val="es-ES_tradnl"/>
        </w:rPr>
        <w:t>títol</w:t>
      </w:r>
      <w:proofErr w:type="spellEnd"/>
      <w:r w:rsidRPr="00210C66">
        <w:rPr>
          <w:rFonts w:ascii="UIBsans" w:hAnsi="UIBsans"/>
          <w:lang w:val="es-ES_tradnl"/>
        </w:rPr>
        <w:t xml:space="preserve"> [</w:t>
      </w:r>
      <w:proofErr w:type="spellStart"/>
      <w:r w:rsidRPr="00210C66">
        <w:rPr>
          <w:rFonts w:ascii="UIBsans" w:hAnsi="UIBsans"/>
          <w:i/>
          <w:lang w:val="es-ES_tradnl"/>
        </w:rPr>
        <w:t>títol</w:t>
      </w:r>
      <w:proofErr w:type="spellEnd"/>
      <w:r w:rsidRPr="00210C66">
        <w:rPr>
          <w:rFonts w:ascii="UIBsans" w:hAnsi="UIBsans"/>
          <w:lang w:val="es-ES_tradnl"/>
        </w:rPr>
        <w:t>], presentada per [</w:t>
      </w:r>
      <w:proofErr w:type="spellStart"/>
      <w:r w:rsidRPr="00210C66">
        <w:rPr>
          <w:rFonts w:ascii="UIBsans" w:hAnsi="UIBsans"/>
          <w:lang w:val="es-ES_tradnl"/>
        </w:rPr>
        <w:t>Nom</w:t>
      </w:r>
      <w:proofErr w:type="spellEnd"/>
      <w:r w:rsidRPr="00210C66">
        <w:rPr>
          <w:rFonts w:ascii="UIBsans" w:hAnsi="UIBsans"/>
          <w:lang w:val="es-ES_tradnl"/>
        </w:rPr>
        <w:t xml:space="preserve"> i </w:t>
      </w:r>
      <w:proofErr w:type="spellStart"/>
      <w:r w:rsidRPr="00210C66">
        <w:rPr>
          <w:rFonts w:ascii="UIBsans" w:hAnsi="UIBsans"/>
          <w:lang w:val="es-ES_tradnl"/>
        </w:rPr>
        <w:t>cognoms</w:t>
      </w:r>
      <w:proofErr w:type="spellEnd"/>
      <w:r w:rsidRPr="00210C66">
        <w:rPr>
          <w:rFonts w:ascii="UIBsans" w:hAnsi="UIBsans"/>
          <w:lang w:val="es-ES_tradnl"/>
        </w:rPr>
        <w:t xml:space="preserve">] per a </w:t>
      </w:r>
      <w:proofErr w:type="spellStart"/>
      <w:r w:rsidRPr="00210C66">
        <w:rPr>
          <w:rFonts w:ascii="UIBsans" w:hAnsi="UIBsans"/>
          <w:lang w:val="es-ES_tradnl"/>
        </w:rPr>
        <w:t>l'obtenció</w:t>
      </w:r>
      <w:proofErr w:type="spellEnd"/>
      <w:r w:rsidRPr="00210C66">
        <w:rPr>
          <w:rFonts w:ascii="UIBsans" w:hAnsi="UIBsans"/>
          <w:lang w:val="es-ES_tradnl"/>
        </w:rPr>
        <w:t xml:space="preserve"> del </w:t>
      </w:r>
      <w:proofErr w:type="spellStart"/>
      <w:r w:rsidRPr="00210C66">
        <w:rPr>
          <w:rFonts w:ascii="UIBsans" w:hAnsi="UIBsans"/>
          <w:lang w:val="es-ES_tradnl"/>
        </w:rPr>
        <w:t>títol</w:t>
      </w:r>
      <w:proofErr w:type="spellEnd"/>
      <w:r w:rsidRPr="00210C66">
        <w:rPr>
          <w:rFonts w:ascii="UIBsans" w:hAnsi="UIBsans"/>
          <w:lang w:val="es-ES_tradnl"/>
        </w:rPr>
        <w:t xml:space="preserve"> de doctor, ha </w:t>
      </w:r>
      <w:proofErr w:type="spellStart"/>
      <w:r w:rsidRPr="00210C66">
        <w:rPr>
          <w:rFonts w:ascii="UIBsans" w:hAnsi="UIBsans"/>
          <w:lang w:val="es-ES_tradnl"/>
        </w:rPr>
        <w:t>estat</w:t>
      </w:r>
      <w:proofErr w:type="spellEnd"/>
      <w:r w:rsidRPr="00210C66">
        <w:rPr>
          <w:rFonts w:ascii="UIBsans" w:hAnsi="UIBsans"/>
          <w:lang w:val="es-ES_tradnl"/>
        </w:rPr>
        <w:t xml:space="preserve"> dirigida sota </w:t>
      </w:r>
      <w:r w:rsidR="00924CA6" w:rsidRPr="00210C66">
        <w:rPr>
          <w:rFonts w:ascii="UIBsans" w:hAnsi="UIBsans"/>
          <w:lang w:val="es-ES_tradnl"/>
        </w:rPr>
        <w:t>la</w:t>
      </w:r>
      <w:r w:rsidRPr="00210C66">
        <w:rPr>
          <w:rFonts w:ascii="UIBsans" w:hAnsi="UIBsans"/>
          <w:lang w:val="es-ES_tradnl"/>
        </w:rPr>
        <w:t xml:space="preserve"> </w:t>
      </w:r>
      <w:proofErr w:type="spellStart"/>
      <w:r w:rsidR="00924CA6" w:rsidRPr="00210C66">
        <w:rPr>
          <w:rFonts w:ascii="UIBsans" w:hAnsi="UIBsans"/>
          <w:lang w:val="es-ES_tradnl"/>
        </w:rPr>
        <w:t>meva</w:t>
      </w:r>
      <w:proofErr w:type="spellEnd"/>
      <w:r w:rsidR="00924CA6" w:rsidRPr="00210C66">
        <w:rPr>
          <w:rFonts w:ascii="UIBsans" w:hAnsi="UIBsans"/>
          <w:lang w:val="es-ES_tradnl"/>
        </w:rPr>
        <w:t xml:space="preserve"> </w:t>
      </w:r>
      <w:proofErr w:type="spellStart"/>
      <w:r w:rsidR="00924CA6" w:rsidRPr="00210C66">
        <w:rPr>
          <w:rFonts w:ascii="UIBsans" w:hAnsi="UIBsans"/>
          <w:lang w:val="es-ES_tradnl"/>
        </w:rPr>
        <w:t>supervisió</w:t>
      </w:r>
      <w:proofErr w:type="spellEnd"/>
      <w:r w:rsidR="00924CA6" w:rsidRPr="00210C66">
        <w:rPr>
          <w:rFonts w:ascii="UIBsans" w:hAnsi="UIBsans"/>
          <w:lang w:val="es-ES_tradnl"/>
        </w:rPr>
        <w:t xml:space="preserve"> </w:t>
      </w:r>
      <w:r w:rsidRPr="00210C66">
        <w:rPr>
          <w:rFonts w:ascii="UIBsans" w:hAnsi="UIBsans"/>
          <w:lang w:val="es-ES_tradnl"/>
        </w:rPr>
        <w:t xml:space="preserve">[i que </w:t>
      </w:r>
      <w:proofErr w:type="spellStart"/>
      <w:r w:rsidRPr="00210C66">
        <w:rPr>
          <w:rFonts w:ascii="UIBsans" w:hAnsi="UIBsans"/>
          <w:lang w:val="es-ES_tradnl"/>
        </w:rPr>
        <w:t>compleix</w:t>
      </w:r>
      <w:proofErr w:type="spellEnd"/>
      <w:r w:rsidRPr="00210C66">
        <w:rPr>
          <w:rFonts w:ascii="UIBsans" w:hAnsi="UIBsans"/>
          <w:lang w:val="es-ES_tradnl"/>
        </w:rPr>
        <w:t xml:space="preserve"> </w:t>
      </w:r>
      <w:proofErr w:type="spellStart"/>
      <w:r w:rsidRPr="00210C66">
        <w:rPr>
          <w:rFonts w:ascii="UIBsans" w:hAnsi="UIBsans"/>
          <w:lang w:val="es-ES_tradnl"/>
        </w:rPr>
        <w:t>amb</w:t>
      </w:r>
      <w:proofErr w:type="spellEnd"/>
      <w:r w:rsidRPr="00210C66">
        <w:rPr>
          <w:rFonts w:ascii="UIBsans" w:hAnsi="UIBsans"/>
          <w:lang w:val="es-ES_tradnl"/>
        </w:rPr>
        <w:t xml:space="preserve"> </w:t>
      </w:r>
      <w:proofErr w:type="spellStart"/>
      <w:r w:rsidRPr="00210C66">
        <w:rPr>
          <w:rFonts w:ascii="UIBsans" w:hAnsi="UIBsans"/>
          <w:lang w:val="es-ES_tradnl"/>
        </w:rPr>
        <w:t>els</w:t>
      </w:r>
      <w:proofErr w:type="spellEnd"/>
      <w:r w:rsidRPr="00210C66">
        <w:rPr>
          <w:rFonts w:ascii="UIBsans" w:hAnsi="UIBsans"/>
          <w:lang w:val="es-ES_tradnl"/>
        </w:rPr>
        <w:t xml:space="preserve"> </w:t>
      </w:r>
      <w:proofErr w:type="spellStart"/>
      <w:r w:rsidRPr="00210C66">
        <w:rPr>
          <w:rFonts w:ascii="UIBsans" w:hAnsi="UIBsans"/>
          <w:lang w:val="es-ES_tradnl"/>
        </w:rPr>
        <w:t>requisits</w:t>
      </w:r>
      <w:proofErr w:type="spellEnd"/>
      <w:r w:rsidRPr="00210C66">
        <w:rPr>
          <w:rFonts w:ascii="UIBsans" w:hAnsi="UIBsans"/>
          <w:lang w:val="es-ES_tradnl"/>
        </w:rPr>
        <w:t xml:space="preserve"> </w:t>
      </w:r>
      <w:proofErr w:type="spellStart"/>
      <w:r w:rsidRPr="00210C66">
        <w:rPr>
          <w:rFonts w:ascii="UIBsans" w:hAnsi="UIBsans"/>
          <w:lang w:val="es-ES_tradnl"/>
        </w:rPr>
        <w:t>necessaris</w:t>
      </w:r>
      <w:proofErr w:type="spellEnd"/>
      <w:r w:rsidRPr="00210C66">
        <w:rPr>
          <w:rFonts w:ascii="UIBsans" w:hAnsi="UIBsans"/>
          <w:lang w:val="es-ES_tradnl"/>
        </w:rPr>
        <w:t xml:space="preserve"> per optar al </w:t>
      </w:r>
      <w:proofErr w:type="spellStart"/>
      <w:r w:rsidRPr="00210C66">
        <w:rPr>
          <w:rFonts w:ascii="UIBsans" w:hAnsi="UIBsans"/>
          <w:lang w:val="es-ES_tradnl"/>
        </w:rPr>
        <w:t>títol</w:t>
      </w:r>
      <w:proofErr w:type="spellEnd"/>
      <w:r w:rsidRPr="00210C66">
        <w:rPr>
          <w:rFonts w:ascii="UIBsans" w:hAnsi="UIBsans"/>
          <w:lang w:val="es-ES_tradnl"/>
        </w:rPr>
        <w:t xml:space="preserve"> de Doctor Internacional (</w:t>
      </w:r>
      <w:proofErr w:type="spellStart"/>
      <w:r w:rsidRPr="00210C66">
        <w:rPr>
          <w:rFonts w:ascii="UIBsans" w:hAnsi="UIBsans"/>
          <w:lang w:val="es-ES_tradnl"/>
        </w:rPr>
        <w:t>incloure</w:t>
      </w:r>
      <w:proofErr w:type="spellEnd"/>
      <w:r w:rsidRPr="00210C66">
        <w:rPr>
          <w:rFonts w:ascii="UIBsans" w:hAnsi="UIBsans"/>
          <w:lang w:val="es-ES_tradnl"/>
        </w:rPr>
        <w:t xml:space="preserve"> </w:t>
      </w:r>
      <w:proofErr w:type="spellStart"/>
      <w:r w:rsidRPr="00210C66">
        <w:rPr>
          <w:rFonts w:ascii="UIBsans" w:hAnsi="UIBsans"/>
          <w:lang w:val="es-ES_tradnl"/>
        </w:rPr>
        <w:t>aquest</w:t>
      </w:r>
      <w:proofErr w:type="spellEnd"/>
      <w:r w:rsidRPr="00210C66">
        <w:rPr>
          <w:rFonts w:ascii="UIBsans" w:hAnsi="UIBsans"/>
          <w:lang w:val="es-ES_tradnl"/>
        </w:rPr>
        <w:t xml:space="preserve"> </w:t>
      </w:r>
      <w:proofErr w:type="spellStart"/>
      <w:r w:rsidRPr="00210C66">
        <w:rPr>
          <w:rFonts w:ascii="UIBsans" w:hAnsi="UIBsans"/>
          <w:lang w:val="es-ES_tradnl"/>
        </w:rPr>
        <w:t>apartat</w:t>
      </w:r>
      <w:proofErr w:type="spellEnd"/>
      <w:r w:rsidRPr="00210C66">
        <w:rPr>
          <w:rFonts w:ascii="UIBsans" w:hAnsi="UIBsans"/>
          <w:lang w:val="es-ES_tradnl"/>
        </w:rPr>
        <w:t xml:space="preserve"> si </w:t>
      </w:r>
      <w:proofErr w:type="spellStart"/>
      <w:r w:rsidRPr="00210C66">
        <w:rPr>
          <w:rFonts w:ascii="UIBsans" w:hAnsi="UIBsans"/>
          <w:lang w:val="es-ES_tradnl"/>
        </w:rPr>
        <w:t>és</w:t>
      </w:r>
      <w:proofErr w:type="spellEnd"/>
      <w:r w:rsidRPr="00210C66">
        <w:rPr>
          <w:rFonts w:ascii="UIBsans" w:hAnsi="UIBsans"/>
          <w:lang w:val="es-ES_tradnl"/>
        </w:rPr>
        <w:t xml:space="preserve"> </w:t>
      </w:r>
      <w:proofErr w:type="spellStart"/>
      <w:r w:rsidRPr="00210C66">
        <w:rPr>
          <w:rFonts w:ascii="UIBsans" w:hAnsi="UIBsans"/>
          <w:lang w:val="es-ES_tradnl"/>
        </w:rPr>
        <w:t>necessari</w:t>
      </w:r>
      <w:proofErr w:type="spellEnd"/>
      <w:r w:rsidRPr="00210C66">
        <w:rPr>
          <w:rFonts w:ascii="UIBsans" w:hAnsi="UIBsans"/>
          <w:lang w:val="es-ES_tradnl"/>
        </w:rPr>
        <w:t>)].</w:t>
      </w:r>
    </w:p>
    <w:p w14:paraId="763C7A15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_tradnl"/>
        </w:rPr>
      </w:pPr>
    </w:p>
    <w:p w14:paraId="55FF24BF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_tradnl"/>
        </w:rPr>
      </w:pPr>
    </w:p>
    <w:p w14:paraId="5EB36ADF" w14:textId="2E39FCD8" w:rsidR="00032889" w:rsidRPr="00210C66" w:rsidRDefault="00924CA6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fr-FR"/>
        </w:rPr>
      </w:pPr>
      <w:r w:rsidRPr="00210C66">
        <w:rPr>
          <w:rFonts w:ascii="UIBsans" w:hAnsi="UIBsans"/>
          <w:lang w:val="fr-FR"/>
        </w:rPr>
        <w:t xml:space="preserve">I </w:t>
      </w:r>
      <w:proofErr w:type="spellStart"/>
      <w:r w:rsidRPr="00210C66">
        <w:rPr>
          <w:rFonts w:ascii="UIBsans" w:hAnsi="UIBsans"/>
          <w:lang w:val="fr-FR"/>
        </w:rPr>
        <w:t>perquè</w:t>
      </w:r>
      <w:proofErr w:type="spellEnd"/>
      <w:r w:rsidRPr="00210C66">
        <w:rPr>
          <w:rFonts w:ascii="UIBsans" w:hAnsi="UIBsans"/>
          <w:lang w:val="fr-FR"/>
        </w:rPr>
        <w:t xml:space="preserve"> </w:t>
      </w:r>
      <w:proofErr w:type="spellStart"/>
      <w:r w:rsidRPr="00210C66">
        <w:rPr>
          <w:rFonts w:ascii="UIBsans" w:hAnsi="UIBsans"/>
          <w:lang w:val="fr-FR"/>
        </w:rPr>
        <w:t>quedi</w:t>
      </w:r>
      <w:proofErr w:type="spellEnd"/>
      <w:r w:rsidRPr="00210C66">
        <w:rPr>
          <w:rFonts w:ascii="UIBsans" w:hAnsi="UIBsans"/>
          <w:lang w:val="fr-FR"/>
        </w:rPr>
        <w:t xml:space="preserve"> </w:t>
      </w:r>
      <w:proofErr w:type="spellStart"/>
      <w:r w:rsidRPr="00210C66">
        <w:rPr>
          <w:rFonts w:ascii="UIBsans" w:hAnsi="UIBsans"/>
          <w:lang w:val="fr-FR"/>
        </w:rPr>
        <w:t>constància</w:t>
      </w:r>
      <w:proofErr w:type="spellEnd"/>
      <w:r w:rsidRPr="00210C66">
        <w:rPr>
          <w:rFonts w:ascii="UIBsans" w:hAnsi="UIBsans"/>
          <w:lang w:val="fr-FR"/>
        </w:rPr>
        <w:t xml:space="preserve"> d'</w:t>
      </w:r>
      <w:proofErr w:type="spellStart"/>
      <w:r w:rsidRPr="00210C66">
        <w:rPr>
          <w:rFonts w:ascii="UIBsans" w:hAnsi="UIBsans"/>
          <w:lang w:val="fr-FR"/>
        </w:rPr>
        <w:t>això</w:t>
      </w:r>
      <w:proofErr w:type="spellEnd"/>
      <w:r w:rsidRPr="00210C66">
        <w:rPr>
          <w:rFonts w:ascii="UIBsans" w:hAnsi="UIBsans"/>
          <w:lang w:val="fr-FR"/>
        </w:rPr>
        <w:t xml:space="preserve"> signo </w:t>
      </w:r>
      <w:proofErr w:type="spellStart"/>
      <w:r w:rsidRPr="00210C66">
        <w:rPr>
          <w:rFonts w:ascii="UIBsans" w:hAnsi="UIBsans"/>
          <w:lang w:val="fr-FR"/>
        </w:rPr>
        <w:t>aquest</w:t>
      </w:r>
      <w:proofErr w:type="spellEnd"/>
      <w:r w:rsidRPr="00210C66">
        <w:rPr>
          <w:rFonts w:ascii="UIBsans" w:hAnsi="UIBsans"/>
          <w:lang w:val="fr-FR"/>
        </w:rPr>
        <w:t xml:space="preserve"> document.</w:t>
      </w:r>
    </w:p>
    <w:p w14:paraId="2417DC35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fr-FR"/>
        </w:rPr>
      </w:pPr>
    </w:p>
    <w:p w14:paraId="4267A602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fr-FR"/>
        </w:rPr>
      </w:pPr>
    </w:p>
    <w:p w14:paraId="1D5882E1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fr-FR"/>
        </w:rPr>
      </w:pPr>
    </w:p>
    <w:p w14:paraId="67A1B7A5" w14:textId="1B1FDC26" w:rsidR="00032889" w:rsidRPr="00210C66" w:rsidRDefault="00563E81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fr-FR"/>
        </w:rPr>
      </w:pPr>
      <w:proofErr w:type="spellStart"/>
      <w:r w:rsidRPr="00210C66">
        <w:rPr>
          <w:rFonts w:ascii="UIBsans" w:hAnsi="UIBsans"/>
          <w:lang w:val="fr-FR"/>
        </w:rPr>
        <w:t>Signatura</w:t>
      </w:r>
      <w:proofErr w:type="spellEnd"/>
    </w:p>
    <w:p w14:paraId="420F20D7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fr-FR"/>
        </w:rPr>
      </w:pPr>
    </w:p>
    <w:p w14:paraId="596BA129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fr-FR"/>
        </w:rPr>
      </w:pPr>
    </w:p>
    <w:p w14:paraId="11127F8F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fr-FR"/>
        </w:rPr>
      </w:pPr>
    </w:p>
    <w:p w14:paraId="0DB44660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fr-FR"/>
        </w:rPr>
      </w:pPr>
    </w:p>
    <w:p w14:paraId="57FC97E8" w14:textId="77777777" w:rsidR="00032889" w:rsidRPr="00210C66" w:rsidRDefault="00032889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fr-FR"/>
        </w:rPr>
      </w:pPr>
    </w:p>
    <w:p w14:paraId="105C809E" w14:textId="7477FE7A" w:rsidR="00032889" w:rsidRPr="00210C66" w:rsidRDefault="00563E81" w:rsidP="000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s-ES"/>
        </w:rPr>
      </w:pPr>
      <w:r w:rsidRPr="00210C66">
        <w:rPr>
          <w:rFonts w:ascii="UIBsans" w:hAnsi="UIBsans"/>
          <w:lang w:val="es-ES"/>
        </w:rPr>
        <w:t>Palma de Mallorca, [data</w:t>
      </w:r>
      <w:r w:rsidR="00032889" w:rsidRPr="00210C66">
        <w:rPr>
          <w:rFonts w:ascii="UIBsans" w:hAnsi="UIBsans"/>
          <w:lang w:val="es-ES"/>
        </w:rPr>
        <w:t>]</w:t>
      </w:r>
    </w:p>
    <w:p w14:paraId="0901ED33" w14:textId="77777777" w:rsidR="00032889" w:rsidRPr="00210C66" w:rsidRDefault="00032889">
      <w:pPr>
        <w:rPr>
          <w:rFonts w:ascii="UIBsans" w:hAnsi="UIBsans"/>
          <w:lang w:val="es-ES"/>
        </w:rPr>
      </w:pPr>
    </w:p>
    <w:p w14:paraId="78F8257B" w14:textId="77777777" w:rsidR="00032889" w:rsidRPr="00210C66" w:rsidRDefault="00032889">
      <w:pPr>
        <w:rPr>
          <w:rFonts w:ascii="UIBsans" w:hAnsi="UIBsans"/>
          <w:lang w:val="es-ES"/>
        </w:rPr>
      </w:pPr>
    </w:p>
    <w:p w14:paraId="62C2CAE8" w14:textId="77777777" w:rsidR="00032889" w:rsidRPr="00210C66" w:rsidRDefault="00032889">
      <w:pPr>
        <w:rPr>
          <w:rFonts w:ascii="UIBsans" w:hAnsi="UIBsans"/>
          <w:lang w:val="es-ES"/>
        </w:rPr>
      </w:pPr>
    </w:p>
    <w:p w14:paraId="65EF08F6" w14:textId="77777777" w:rsidR="00032889" w:rsidRPr="00210C66" w:rsidRDefault="00032889">
      <w:pPr>
        <w:rPr>
          <w:rFonts w:ascii="UIBsans" w:hAnsi="UIBsans"/>
          <w:lang w:val="es-ES"/>
        </w:rPr>
      </w:pPr>
    </w:p>
    <w:p w14:paraId="3A6A799E" w14:textId="77777777" w:rsidR="00563E81" w:rsidRPr="00210C66" w:rsidRDefault="00563E81">
      <w:pPr>
        <w:rPr>
          <w:rFonts w:ascii="UIBsans" w:hAnsi="UIBsans"/>
          <w:lang w:val="es-ES"/>
        </w:rPr>
      </w:pPr>
    </w:p>
    <w:p w14:paraId="21C88070" w14:textId="77777777" w:rsidR="00563E81" w:rsidRPr="00210C66" w:rsidRDefault="00563E81">
      <w:pPr>
        <w:rPr>
          <w:rFonts w:ascii="UIBsans" w:hAnsi="UIBsans"/>
          <w:lang w:val="es-ES"/>
        </w:rPr>
      </w:pPr>
    </w:p>
    <w:p w14:paraId="23F3FA97" w14:textId="77777777" w:rsidR="00563E81" w:rsidRPr="00210C66" w:rsidRDefault="00563E81">
      <w:pPr>
        <w:rPr>
          <w:rFonts w:ascii="UIBsans" w:hAnsi="UIBsans"/>
          <w:lang w:val="es-ES"/>
        </w:rPr>
      </w:pPr>
    </w:p>
    <w:p w14:paraId="2CB56499" w14:textId="77777777" w:rsidR="00F81735" w:rsidRPr="00210C66" w:rsidRDefault="00F81735">
      <w:pPr>
        <w:rPr>
          <w:rFonts w:ascii="UIBsans" w:hAnsi="UIBsans"/>
          <w:lang w:val="es-ES"/>
        </w:rPr>
      </w:pPr>
    </w:p>
    <w:p w14:paraId="45E10DB6" w14:textId="77777777" w:rsidR="00F81735" w:rsidRPr="00210C66" w:rsidRDefault="00F81735">
      <w:pPr>
        <w:rPr>
          <w:rFonts w:ascii="UIBsans" w:hAnsi="UIBsans"/>
          <w:lang w:val="es-ES"/>
        </w:rPr>
      </w:pPr>
    </w:p>
    <w:p w14:paraId="65D7C792" w14:textId="77777777" w:rsidR="00F81735" w:rsidRPr="00210C66" w:rsidRDefault="00F81735">
      <w:pPr>
        <w:rPr>
          <w:rFonts w:ascii="UIBsans" w:hAnsi="UIBsans"/>
          <w:lang w:val="es-ES"/>
        </w:rPr>
      </w:pPr>
    </w:p>
    <w:p w14:paraId="1E37A7AD" w14:textId="77777777" w:rsidR="00032889" w:rsidRPr="00210C66" w:rsidRDefault="00032889">
      <w:pPr>
        <w:rPr>
          <w:rFonts w:ascii="UIBsans" w:hAnsi="UIBsans"/>
          <w:lang w:val="es-ES"/>
        </w:rPr>
      </w:pPr>
    </w:p>
    <w:p w14:paraId="58285750" w14:textId="77777777" w:rsidR="00032889" w:rsidRPr="00210C66" w:rsidRDefault="00032889">
      <w:pPr>
        <w:rPr>
          <w:rFonts w:ascii="UIBsans" w:hAnsi="UIBsans"/>
          <w:lang w:val="es-ES"/>
        </w:rPr>
      </w:pPr>
    </w:p>
    <w:p w14:paraId="1EAA6C22" w14:textId="77777777" w:rsidR="00032889" w:rsidRPr="00210C66" w:rsidRDefault="00032889">
      <w:pPr>
        <w:rPr>
          <w:rFonts w:ascii="UIBsans" w:hAnsi="UIBsans"/>
          <w:lang w:val="es-ES"/>
        </w:rPr>
      </w:pPr>
    </w:p>
    <w:p w14:paraId="749BCE76" w14:textId="77777777" w:rsidR="00042C21" w:rsidRPr="00210C66" w:rsidRDefault="00042C21" w:rsidP="00042C21">
      <w:pPr>
        <w:rPr>
          <w:rFonts w:ascii="UIBsans" w:hAnsi="UIBsans"/>
          <w:lang w:val="es-ES"/>
        </w:rPr>
      </w:pPr>
      <w:r w:rsidRPr="00210C66">
        <w:rPr>
          <w:rFonts w:ascii="UIBsans" w:hAnsi="UIBsans"/>
          <w:lang w:val="es-ES"/>
        </w:rPr>
        <w:t>CRITERIOS DE FORMATO DE LA TESIS DOCTORAL EN LA UNIVERSIDAD DE LES ILLES BALEARS</w:t>
      </w:r>
    </w:p>
    <w:p w14:paraId="6D7A3338" w14:textId="686E5422" w:rsidR="00032889" w:rsidRPr="00210C66" w:rsidRDefault="002F399B" w:rsidP="00042C21">
      <w:pPr>
        <w:rPr>
          <w:rFonts w:ascii="UIBsans" w:hAnsi="UIBsans"/>
          <w:lang w:val="es-ES"/>
        </w:rPr>
      </w:pPr>
      <w:r w:rsidRPr="00210C66">
        <w:rPr>
          <w:rFonts w:ascii="UIBsans" w:hAnsi="UIBsans"/>
          <w:b/>
          <w:lang w:val="es-ES"/>
        </w:rPr>
        <w:lastRenderedPageBreak/>
        <w:t xml:space="preserve">Anexo </w:t>
      </w:r>
      <w:r w:rsidR="00FA7E55" w:rsidRPr="00210C66">
        <w:rPr>
          <w:rFonts w:ascii="UIBsans" w:hAnsi="UIBsans"/>
          <w:b/>
          <w:lang w:val="es-ES"/>
        </w:rPr>
        <w:t>3</w:t>
      </w:r>
      <w:r w:rsidR="00032889" w:rsidRPr="00210C66">
        <w:rPr>
          <w:rFonts w:ascii="UIBsans" w:hAnsi="UIBsans"/>
          <w:lang w:val="es-ES"/>
        </w:rPr>
        <w:t>: Modelo de certificado de director de tesis y de doctorado internacional</w:t>
      </w:r>
    </w:p>
    <w:p w14:paraId="4AAD3D51" w14:textId="77777777" w:rsidR="00042C21" w:rsidRPr="00210C66" w:rsidRDefault="00042C21" w:rsidP="00042C21">
      <w:pPr>
        <w:rPr>
          <w:rFonts w:ascii="UIBsans" w:hAnsi="UIBsans"/>
          <w:lang w:val="es-ES"/>
        </w:rPr>
      </w:pPr>
    </w:p>
    <w:p w14:paraId="73161BC6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s-ES"/>
        </w:rPr>
      </w:pPr>
    </w:p>
    <w:p w14:paraId="3234627B" w14:textId="2D946AE8" w:rsidR="00042C21" w:rsidRPr="00210C66" w:rsidRDefault="000028EC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  <w:r w:rsidRPr="00210C66">
        <w:rPr>
          <w:rFonts w:ascii="UIBsans" w:hAnsi="UIBsans"/>
          <w:noProof/>
          <w:lang w:val="es-ES"/>
        </w:rPr>
        <w:drawing>
          <wp:inline distT="0" distB="0" distL="0" distR="0" wp14:anchorId="31D6163B" wp14:editId="7D1FA800">
            <wp:extent cx="1673860" cy="665480"/>
            <wp:effectExtent l="0" t="0" r="2540" b="1270"/>
            <wp:docPr id="8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2E3B9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4FD6FE48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05E5F457" w14:textId="5C487E70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  <w:r w:rsidRPr="00210C66">
        <w:rPr>
          <w:rFonts w:ascii="UIBsans" w:hAnsi="UIBsans"/>
          <w:lang w:val="es-ES"/>
        </w:rPr>
        <w:t>Dr. [nombre y apellidos], de [nombre de la Universidad u organismo]</w:t>
      </w:r>
    </w:p>
    <w:p w14:paraId="61DB5B76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</w:p>
    <w:p w14:paraId="37509E00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</w:p>
    <w:p w14:paraId="2ACA4190" w14:textId="53757EBE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  <w:r w:rsidRPr="00210C66">
        <w:rPr>
          <w:rFonts w:ascii="UIBsans" w:hAnsi="UIBsans"/>
          <w:lang w:val="es-ES"/>
        </w:rPr>
        <w:t>DECLARO:</w:t>
      </w:r>
    </w:p>
    <w:p w14:paraId="2C4209CE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</w:p>
    <w:p w14:paraId="32E94B19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</w:p>
    <w:p w14:paraId="122700D7" w14:textId="174E75E1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  <w:r w:rsidRPr="00210C66">
        <w:rPr>
          <w:rFonts w:ascii="UIBsans" w:hAnsi="UIBsans"/>
          <w:lang w:val="es-ES"/>
        </w:rPr>
        <w:t xml:space="preserve">Que la tesis doctoral que lleva por título </w:t>
      </w:r>
      <w:r w:rsidR="00032889" w:rsidRPr="00210C66">
        <w:rPr>
          <w:rFonts w:ascii="UIBsans" w:hAnsi="UIBsans"/>
          <w:i/>
          <w:lang w:val="es-ES"/>
        </w:rPr>
        <w:t>[título</w:t>
      </w:r>
      <w:r w:rsidRPr="00210C66">
        <w:rPr>
          <w:rFonts w:ascii="UIBsans" w:hAnsi="UIBsans"/>
          <w:i/>
          <w:lang w:val="es-ES"/>
        </w:rPr>
        <w:t xml:space="preserve">], </w:t>
      </w:r>
      <w:r w:rsidRPr="00210C66">
        <w:rPr>
          <w:rFonts w:ascii="UIBsans" w:hAnsi="UIBsans"/>
          <w:lang w:val="es-ES"/>
        </w:rPr>
        <w:t>presentada por [nombre y apellidos]</w:t>
      </w:r>
      <w:r w:rsidRPr="00210C66">
        <w:rPr>
          <w:rFonts w:ascii="UIBsans" w:hAnsi="UIBsans"/>
          <w:i/>
          <w:lang w:val="es-ES"/>
        </w:rPr>
        <w:t xml:space="preserve"> </w:t>
      </w:r>
      <w:r w:rsidRPr="00210C66">
        <w:rPr>
          <w:rFonts w:ascii="UIBsans" w:hAnsi="UIBsans"/>
          <w:lang w:val="es-ES"/>
        </w:rPr>
        <w:t>para la obtención del título de doctor</w:t>
      </w:r>
      <w:r w:rsidR="00600286" w:rsidRPr="00210C66">
        <w:rPr>
          <w:rFonts w:ascii="UIBsans" w:hAnsi="UIBsans"/>
          <w:lang w:val="es-ES"/>
        </w:rPr>
        <w:t>, ha sid</w:t>
      </w:r>
      <w:r w:rsidRPr="00210C66">
        <w:rPr>
          <w:rFonts w:ascii="UIBsans" w:hAnsi="UIBsans"/>
          <w:lang w:val="es-ES"/>
        </w:rPr>
        <w:t xml:space="preserve">o dirigida bajo mi </w:t>
      </w:r>
      <w:proofErr w:type="spellStart"/>
      <w:r w:rsidRPr="00210C66">
        <w:rPr>
          <w:rFonts w:ascii="UIBsans" w:hAnsi="UIBsans"/>
          <w:lang w:val="es-ES"/>
        </w:rPr>
        <w:t>supervision</w:t>
      </w:r>
      <w:proofErr w:type="spellEnd"/>
      <w:r w:rsidRPr="00210C66">
        <w:rPr>
          <w:rFonts w:ascii="UIBsans" w:hAnsi="UIBsans"/>
          <w:lang w:val="es-ES"/>
        </w:rPr>
        <w:t xml:space="preserve"> [y</w:t>
      </w:r>
      <w:r w:rsidR="00600286" w:rsidRPr="00210C66">
        <w:rPr>
          <w:rFonts w:ascii="UIBsans" w:hAnsi="UIBsans"/>
          <w:lang w:val="es-ES"/>
        </w:rPr>
        <w:t xml:space="preserve"> que</w:t>
      </w:r>
      <w:r w:rsidRPr="00210C66">
        <w:rPr>
          <w:rFonts w:ascii="UIBsans" w:hAnsi="UIBsans"/>
          <w:lang w:val="es-ES"/>
        </w:rPr>
        <w:t xml:space="preserve"> cumple con los </w:t>
      </w:r>
      <w:r w:rsidR="00600286" w:rsidRPr="00210C66">
        <w:rPr>
          <w:rFonts w:ascii="UIBsans" w:hAnsi="UIBsans"/>
          <w:lang w:val="es-ES"/>
        </w:rPr>
        <w:t>requisito</w:t>
      </w:r>
      <w:r w:rsidRPr="00210C66">
        <w:rPr>
          <w:rFonts w:ascii="UIBsans" w:hAnsi="UIBsans"/>
          <w:lang w:val="es-ES"/>
        </w:rPr>
        <w:t xml:space="preserve">s </w:t>
      </w:r>
      <w:r w:rsidR="00600286" w:rsidRPr="00210C66">
        <w:rPr>
          <w:rFonts w:ascii="UIBsans" w:hAnsi="UIBsans"/>
          <w:lang w:val="es-ES"/>
        </w:rPr>
        <w:t xml:space="preserve">necesarios </w:t>
      </w:r>
      <w:r w:rsidRPr="00210C66">
        <w:rPr>
          <w:rFonts w:ascii="UIBsans" w:hAnsi="UIBsans"/>
          <w:lang w:val="es-ES"/>
        </w:rPr>
        <w:t>para optar al título de Doctor Internacional (incluir este apartado si es necesario)].</w:t>
      </w:r>
    </w:p>
    <w:p w14:paraId="13879078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</w:p>
    <w:p w14:paraId="2C10A777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</w:p>
    <w:p w14:paraId="15F547CA" w14:textId="1AC451CC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_tradnl"/>
        </w:rPr>
      </w:pPr>
      <w:r w:rsidRPr="00210C66">
        <w:rPr>
          <w:rFonts w:ascii="UIBsans" w:hAnsi="UIBsans"/>
          <w:lang w:val="es-ES_tradnl"/>
        </w:rPr>
        <w:t>Y para que quede constancia de ello firmo este documento.</w:t>
      </w:r>
    </w:p>
    <w:p w14:paraId="09545B87" w14:textId="77777777" w:rsidR="00600286" w:rsidRPr="00210C66" w:rsidRDefault="00600286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</w:p>
    <w:p w14:paraId="2948A1B0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</w:p>
    <w:p w14:paraId="626F9C8D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</w:p>
    <w:p w14:paraId="6ED5AF3A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</w:p>
    <w:p w14:paraId="16B03464" w14:textId="22532A69" w:rsidR="00042C21" w:rsidRPr="00210C66" w:rsidRDefault="00600286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  <w:r w:rsidRPr="00210C66">
        <w:rPr>
          <w:rFonts w:ascii="UIBsans" w:hAnsi="UIBsans"/>
          <w:lang w:val="es-ES"/>
        </w:rPr>
        <w:t>Firma</w:t>
      </w:r>
    </w:p>
    <w:p w14:paraId="00D69E99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</w:p>
    <w:p w14:paraId="448F04E3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IBsans" w:hAnsi="UIBsans"/>
          <w:lang w:val="es-ES"/>
        </w:rPr>
      </w:pPr>
    </w:p>
    <w:p w14:paraId="3DBB3FE0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s-ES"/>
        </w:rPr>
      </w:pPr>
    </w:p>
    <w:p w14:paraId="538E3749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s-ES"/>
        </w:rPr>
      </w:pPr>
    </w:p>
    <w:p w14:paraId="11EBCD3B" w14:textId="77777777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s-ES"/>
        </w:rPr>
      </w:pPr>
    </w:p>
    <w:p w14:paraId="1E2CFE84" w14:textId="62C90BE9" w:rsidR="00042C21" w:rsidRPr="00210C66" w:rsidRDefault="00042C21" w:rsidP="0004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s-ES"/>
        </w:rPr>
      </w:pPr>
      <w:r w:rsidRPr="00210C66">
        <w:rPr>
          <w:rFonts w:ascii="UIBsans" w:hAnsi="UIBsans"/>
          <w:lang w:val="es-ES"/>
        </w:rPr>
        <w:t>Palma de Mallorca, [</w:t>
      </w:r>
      <w:r w:rsidR="00032889" w:rsidRPr="00210C66">
        <w:rPr>
          <w:rFonts w:ascii="UIBsans" w:hAnsi="UIBsans"/>
          <w:lang w:val="es-ES"/>
        </w:rPr>
        <w:t>fecha</w:t>
      </w:r>
      <w:r w:rsidRPr="00210C66">
        <w:rPr>
          <w:rFonts w:ascii="UIBsans" w:hAnsi="UIBsans"/>
          <w:lang w:val="es-ES"/>
        </w:rPr>
        <w:t>]</w:t>
      </w:r>
    </w:p>
    <w:p w14:paraId="7FA05910" w14:textId="77777777" w:rsidR="00042C21" w:rsidRPr="00210C66" w:rsidRDefault="00042C21">
      <w:pPr>
        <w:rPr>
          <w:rFonts w:ascii="UIBsans" w:hAnsi="UIBsans"/>
          <w:lang w:val="es-ES"/>
        </w:rPr>
      </w:pPr>
    </w:p>
    <w:p w14:paraId="4585AF40" w14:textId="77777777" w:rsidR="00042C21" w:rsidRPr="00210C66" w:rsidRDefault="00042C21">
      <w:pPr>
        <w:rPr>
          <w:rFonts w:ascii="UIBsans" w:hAnsi="UIBsans"/>
          <w:lang w:val="es-ES"/>
        </w:rPr>
      </w:pPr>
    </w:p>
    <w:p w14:paraId="34A10E94" w14:textId="77777777" w:rsidR="00042C21" w:rsidRPr="00210C66" w:rsidRDefault="00042C21">
      <w:pPr>
        <w:rPr>
          <w:rFonts w:ascii="UIBsans" w:hAnsi="UIBsans"/>
          <w:lang w:val="es-ES"/>
        </w:rPr>
      </w:pPr>
    </w:p>
    <w:p w14:paraId="51BA1D99" w14:textId="77777777" w:rsidR="00042C21" w:rsidRPr="00210C66" w:rsidRDefault="00042C21">
      <w:pPr>
        <w:rPr>
          <w:rFonts w:ascii="UIBsans" w:hAnsi="UIBsans"/>
          <w:lang w:val="es-ES"/>
        </w:rPr>
      </w:pPr>
    </w:p>
    <w:p w14:paraId="6C0E4B40" w14:textId="77777777" w:rsidR="00042C21" w:rsidRPr="00210C66" w:rsidRDefault="00042C21">
      <w:pPr>
        <w:rPr>
          <w:rFonts w:ascii="UIBsans" w:hAnsi="UIBsans"/>
          <w:lang w:val="es-ES"/>
        </w:rPr>
      </w:pPr>
    </w:p>
    <w:p w14:paraId="7B69B9D4" w14:textId="77777777" w:rsidR="00042C21" w:rsidRPr="00210C66" w:rsidRDefault="00042C21">
      <w:pPr>
        <w:rPr>
          <w:rFonts w:ascii="UIBsans" w:hAnsi="UIBsans"/>
          <w:lang w:val="es-ES"/>
        </w:rPr>
      </w:pPr>
    </w:p>
    <w:p w14:paraId="3B6C494F" w14:textId="77777777" w:rsidR="00083260" w:rsidRPr="00210C66" w:rsidRDefault="00083260">
      <w:pPr>
        <w:rPr>
          <w:rFonts w:ascii="UIBsans" w:hAnsi="UIBsans"/>
          <w:lang w:val="es-ES"/>
        </w:rPr>
      </w:pPr>
    </w:p>
    <w:p w14:paraId="44452D12" w14:textId="77777777" w:rsidR="00083260" w:rsidRPr="00210C66" w:rsidRDefault="00083260">
      <w:pPr>
        <w:rPr>
          <w:rFonts w:ascii="UIBsans" w:hAnsi="UIBsans"/>
          <w:lang w:val="es-ES"/>
        </w:rPr>
      </w:pPr>
    </w:p>
    <w:p w14:paraId="2CDEEF6C" w14:textId="77777777" w:rsidR="00083260" w:rsidRPr="00210C66" w:rsidRDefault="00083260">
      <w:pPr>
        <w:rPr>
          <w:rFonts w:ascii="UIBsans" w:hAnsi="UIBsans"/>
          <w:lang w:val="es-ES"/>
        </w:rPr>
      </w:pPr>
    </w:p>
    <w:p w14:paraId="7F93BA94" w14:textId="77777777" w:rsidR="00083260" w:rsidRPr="00210C66" w:rsidRDefault="00083260">
      <w:pPr>
        <w:rPr>
          <w:rFonts w:ascii="UIBsans" w:hAnsi="UIBsans"/>
          <w:lang w:val="es-ES"/>
        </w:rPr>
      </w:pPr>
    </w:p>
    <w:p w14:paraId="6169B062" w14:textId="77777777" w:rsidR="00083260" w:rsidRPr="00210C66" w:rsidRDefault="00083260">
      <w:pPr>
        <w:rPr>
          <w:rFonts w:ascii="UIBsans" w:hAnsi="UIBsans"/>
          <w:lang w:val="es-ES"/>
        </w:rPr>
      </w:pPr>
    </w:p>
    <w:p w14:paraId="21B925ED" w14:textId="77777777" w:rsidR="00042C21" w:rsidRPr="00210C66" w:rsidRDefault="00042C21">
      <w:pPr>
        <w:rPr>
          <w:rFonts w:ascii="UIBsans" w:hAnsi="UIBsans"/>
          <w:lang w:val="es-ES"/>
        </w:rPr>
      </w:pPr>
    </w:p>
    <w:p w14:paraId="56DA63B1" w14:textId="247DA4FF" w:rsidR="00D640D8" w:rsidRPr="00210C66" w:rsidRDefault="00AC2830">
      <w:pPr>
        <w:rPr>
          <w:rFonts w:ascii="UIBsans" w:hAnsi="UIBsans"/>
          <w:lang w:val="en-GB"/>
        </w:rPr>
      </w:pPr>
      <w:r w:rsidRPr="00210C66">
        <w:rPr>
          <w:rFonts w:ascii="UIBsans" w:hAnsi="UIBsans"/>
          <w:lang w:val="en-GB"/>
        </w:rPr>
        <w:t>FORMAT CRITERIA FOR DOCTORAL THESES IN THE UNIVERSITY OF THE</w:t>
      </w:r>
      <w:r w:rsidR="00801B04" w:rsidRPr="00210C66">
        <w:rPr>
          <w:rFonts w:ascii="UIBsans" w:hAnsi="UIBsans"/>
          <w:lang w:val="en-GB"/>
        </w:rPr>
        <w:t xml:space="preserve"> </w:t>
      </w:r>
      <w:r w:rsidRPr="00210C66">
        <w:rPr>
          <w:rFonts w:ascii="UIBsans" w:hAnsi="UIBsans"/>
          <w:lang w:val="en-GB"/>
        </w:rPr>
        <w:t>ILLES BALEARS</w:t>
      </w:r>
    </w:p>
    <w:p w14:paraId="132F64EE" w14:textId="3B7C0CB4" w:rsidR="00AC2830" w:rsidRPr="00210C66" w:rsidRDefault="002F399B">
      <w:pPr>
        <w:rPr>
          <w:rFonts w:ascii="UIBsans" w:hAnsi="UIBsans"/>
          <w:lang w:val="en-GB"/>
        </w:rPr>
      </w:pPr>
      <w:r w:rsidRPr="00210C66">
        <w:rPr>
          <w:rFonts w:ascii="UIBsans" w:hAnsi="UIBsans"/>
          <w:b/>
          <w:lang w:val="en-GB"/>
        </w:rPr>
        <w:t xml:space="preserve">Annex </w:t>
      </w:r>
      <w:r w:rsidR="00FA7E55" w:rsidRPr="00210C66">
        <w:rPr>
          <w:rFonts w:ascii="UIBsans" w:hAnsi="UIBsans"/>
          <w:b/>
          <w:lang w:val="en-GB"/>
        </w:rPr>
        <w:t>3</w:t>
      </w:r>
      <w:r w:rsidR="00AC2830" w:rsidRPr="00210C66">
        <w:rPr>
          <w:rFonts w:ascii="UIBsans" w:hAnsi="UIBsans"/>
          <w:lang w:val="en-GB"/>
        </w:rPr>
        <w:t>: Model thesis supervision certificate</w:t>
      </w:r>
    </w:p>
    <w:p w14:paraId="1C3FB9F5" w14:textId="77777777" w:rsidR="00AC2830" w:rsidRPr="00210C66" w:rsidRDefault="00AC2830">
      <w:pPr>
        <w:rPr>
          <w:rFonts w:ascii="UIBsans" w:hAnsi="UIBsans"/>
          <w:lang w:val="en-GB"/>
        </w:rPr>
      </w:pPr>
    </w:p>
    <w:p w14:paraId="53CDA805" w14:textId="77777777" w:rsidR="00AC2830" w:rsidRPr="00210C66" w:rsidRDefault="00AC2830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13B3B49E" w14:textId="04159D16" w:rsidR="00AC2830" w:rsidRPr="00210C66" w:rsidRDefault="000028EC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  <w:r w:rsidRPr="00210C66">
        <w:rPr>
          <w:rFonts w:ascii="UIBsans" w:hAnsi="UIBsans"/>
          <w:noProof/>
          <w:lang w:val="es-ES"/>
        </w:rPr>
        <w:drawing>
          <wp:inline distT="0" distB="0" distL="0" distR="0" wp14:anchorId="4C38168E" wp14:editId="1EC61CF4">
            <wp:extent cx="1673860" cy="665480"/>
            <wp:effectExtent l="0" t="0" r="2540" b="1270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4BAFB" w14:textId="77777777" w:rsidR="00AC2830" w:rsidRPr="00210C66" w:rsidRDefault="00AC2830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4C26281E" w14:textId="77777777" w:rsidR="00190D1E" w:rsidRPr="00210C66" w:rsidRDefault="00190D1E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6EDDE754" w14:textId="6CDE3ABD" w:rsidR="00AC2830" w:rsidRPr="00210C66" w:rsidRDefault="00190D1E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  <w:r w:rsidRPr="00210C66">
        <w:rPr>
          <w:rFonts w:ascii="UIBsans" w:hAnsi="UIBsans"/>
          <w:lang w:val="en-GB"/>
        </w:rPr>
        <w:t>Dr [</w:t>
      </w:r>
      <w:r w:rsidR="00C14DF0" w:rsidRPr="00210C66">
        <w:rPr>
          <w:rFonts w:ascii="UIBsans" w:hAnsi="UIBsans"/>
          <w:lang w:val="en-GB"/>
        </w:rPr>
        <w:t>name</w:t>
      </w:r>
      <w:r w:rsidRPr="00210C66">
        <w:rPr>
          <w:rFonts w:ascii="UIBsans" w:hAnsi="UIBsans"/>
          <w:lang w:val="en-GB"/>
        </w:rPr>
        <w:t xml:space="preserve"> and surname], of [name of the university or organism]</w:t>
      </w:r>
    </w:p>
    <w:p w14:paraId="520078F3" w14:textId="77777777" w:rsidR="00190D1E" w:rsidRPr="00210C66" w:rsidRDefault="00190D1E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772CF0CB" w14:textId="77777777" w:rsidR="00190D1E" w:rsidRPr="00210C66" w:rsidRDefault="00190D1E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121E98E1" w14:textId="5D6B3534" w:rsidR="00190D1E" w:rsidRPr="00210C66" w:rsidRDefault="00083260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  <w:r w:rsidRPr="00210C66">
        <w:rPr>
          <w:rFonts w:ascii="UIBsans" w:hAnsi="UIBsans"/>
          <w:lang w:val="en-GB"/>
        </w:rPr>
        <w:t xml:space="preserve">I </w:t>
      </w:r>
      <w:r w:rsidR="00190D1E" w:rsidRPr="00210C66">
        <w:rPr>
          <w:rFonts w:ascii="UIBsans" w:hAnsi="UIBsans"/>
          <w:lang w:val="en-GB"/>
        </w:rPr>
        <w:t>DECLARE:</w:t>
      </w:r>
    </w:p>
    <w:p w14:paraId="3ADBB067" w14:textId="77777777" w:rsidR="00190D1E" w:rsidRPr="00210C66" w:rsidRDefault="00190D1E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190B2FE5" w14:textId="6DCBF1C8" w:rsidR="00190D1E" w:rsidRPr="00210C66" w:rsidRDefault="00CB3CCF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  <w:r w:rsidRPr="00210C66">
        <w:rPr>
          <w:rFonts w:ascii="UIBsans" w:hAnsi="UIBsans"/>
          <w:lang w:val="en-GB"/>
        </w:rPr>
        <w:t>Th</w:t>
      </w:r>
      <w:r w:rsidR="00190D1E" w:rsidRPr="00210C66">
        <w:rPr>
          <w:rFonts w:ascii="UIBsans" w:hAnsi="UIBsans"/>
          <w:lang w:val="en-GB"/>
        </w:rPr>
        <w:t xml:space="preserve">at the thesis titles </w:t>
      </w:r>
      <w:r w:rsidR="00190D1E" w:rsidRPr="00210C66">
        <w:rPr>
          <w:rFonts w:ascii="UIBsans" w:hAnsi="UIBsans"/>
          <w:i/>
          <w:lang w:val="en-GB"/>
        </w:rPr>
        <w:t>[title],</w:t>
      </w:r>
      <w:r w:rsidR="00190D1E" w:rsidRPr="00210C66">
        <w:rPr>
          <w:rFonts w:ascii="UIBsans" w:hAnsi="UIBsans"/>
          <w:lang w:val="en-GB"/>
        </w:rPr>
        <w:t xml:space="preserve"> presented by [name and surname] to obtain a doctoral degree, has been completed under my supervision [and meets the requirements to opt for an International </w:t>
      </w:r>
      <w:r w:rsidR="00C14DF0" w:rsidRPr="00210C66">
        <w:rPr>
          <w:rFonts w:ascii="UIBsans" w:hAnsi="UIBsans"/>
          <w:lang w:val="en-GB"/>
        </w:rPr>
        <w:t>Doctorate</w:t>
      </w:r>
      <w:r w:rsidR="00190D1E" w:rsidRPr="00210C66">
        <w:rPr>
          <w:rFonts w:ascii="UIBsans" w:hAnsi="UIBsans"/>
          <w:lang w:val="en-GB"/>
        </w:rPr>
        <w:t xml:space="preserve"> (include only if </w:t>
      </w:r>
      <w:r w:rsidR="00C14DF0" w:rsidRPr="00210C66">
        <w:rPr>
          <w:rFonts w:ascii="UIBsans" w:hAnsi="UIBsans"/>
          <w:lang w:val="en-GB"/>
        </w:rPr>
        <w:t>appropriate</w:t>
      </w:r>
      <w:r w:rsidR="00190D1E" w:rsidRPr="00210C66">
        <w:rPr>
          <w:rFonts w:ascii="UIBsans" w:hAnsi="UIBsans"/>
          <w:lang w:val="en-GB"/>
        </w:rPr>
        <w:t>)].</w:t>
      </w:r>
    </w:p>
    <w:p w14:paraId="5D391AD0" w14:textId="77777777" w:rsidR="00190D1E" w:rsidRPr="00210C66" w:rsidRDefault="00190D1E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72C6875C" w14:textId="77777777" w:rsidR="00190D1E" w:rsidRPr="00210C66" w:rsidRDefault="00190D1E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4543C08B" w14:textId="61762CCE" w:rsidR="00190D1E" w:rsidRPr="00210C66" w:rsidRDefault="00C14DF0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  <w:r w:rsidRPr="00210C66">
        <w:rPr>
          <w:rFonts w:ascii="UIBsans" w:hAnsi="UIBsans"/>
          <w:lang w:val="en-GB"/>
        </w:rPr>
        <w:t>For all intents and pu</w:t>
      </w:r>
      <w:r w:rsidR="00CB3CCF" w:rsidRPr="00210C66">
        <w:rPr>
          <w:rFonts w:ascii="UIBsans" w:hAnsi="UIBsans"/>
          <w:lang w:val="en-GB"/>
        </w:rPr>
        <w:t>rposes, I hereby sign this document.</w:t>
      </w:r>
    </w:p>
    <w:p w14:paraId="3F2BB988" w14:textId="77777777" w:rsidR="00CB3CCF" w:rsidRPr="00210C66" w:rsidRDefault="00CB3CCF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4A3ED04E" w14:textId="77777777" w:rsidR="00CB3CCF" w:rsidRPr="00210C66" w:rsidRDefault="00CB3CCF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66CA0E7C" w14:textId="77777777" w:rsidR="00CB3CCF" w:rsidRPr="00210C66" w:rsidRDefault="00CB3CCF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709A9631" w14:textId="692906EC" w:rsidR="00CB3CCF" w:rsidRPr="00210C66" w:rsidRDefault="00CB3CCF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  <w:r w:rsidRPr="00210C66">
        <w:rPr>
          <w:rFonts w:ascii="UIBsans" w:hAnsi="UIBsans"/>
          <w:lang w:val="en-GB"/>
        </w:rPr>
        <w:t>Signature</w:t>
      </w:r>
    </w:p>
    <w:p w14:paraId="7580CC42" w14:textId="77777777" w:rsidR="00CB3CCF" w:rsidRPr="00210C66" w:rsidRDefault="00CB3CCF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65FB6AD1" w14:textId="77777777" w:rsidR="00CB3CCF" w:rsidRPr="00210C66" w:rsidRDefault="00CB3CCF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793DC105" w14:textId="77777777" w:rsidR="00CB3CCF" w:rsidRPr="00210C66" w:rsidRDefault="00CB3CCF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5122C8A3" w14:textId="77777777" w:rsidR="00CB3CCF" w:rsidRPr="00210C66" w:rsidRDefault="00CB3CCF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3E77FDBD" w14:textId="77777777" w:rsidR="00CB3CCF" w:rsidRPr="00210C66" w:rsidRDefault="00CB3CCF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</w:p>
    <w:p w14:paraId="1C4E246A" w14:textId="7CD7A76F" w:rsidR="00CB3CCF" w:rsidRPr="00210C66" w:rsidRDefault="00CB3CCF" w:rsidP="00CB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IBsans" w:hAnsi="UIBsans"/>
          <w:lang w:val="en-GB"/>
        </w:rPr>
      </w:pPr>
      <w:r w:rsidRPr="00210C66">
        <w:rPr>
          <w:rFonts w:ascii="UIBsans" w:hAnsi="UIBsans"/>
          <w:lang w:val="en-GB"/>
        </w:rPr>
        <w:t>Palma de Mallorca, [date]</w:t>
      </w:r>
    </w:p>
    <w:sectPr w:rsidR="00CB3CCF" w:rsidRPr="00210C66" w:rsidSect="00D640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IBsans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30"/>
    <w:rsid w:val="000028EC"/>
    <w:rsid w:val="00032889"/>
    <w:rsid w:val="00042C21"/>
    <w:rsid w:val="00083260"/>
    <w:rsid w:val="00190D1E"/>
    <w:rsid w:val="00210C66"/>
    <w:rsid w:val="002F399B"/>
    <w:rsid w:val="00563E81"/>
    <w:rsid w:val="00600286"/>
    <w:rsid w:val="00801B04"/>
    <w:rsid w:val="00924CA6"/>
    <w:rsid w:val="00970CBD"/>
    <w:rsid w:val="009D385F"/>
    <w:rsid w:val="00A66FF6"/>
    <w:rsid w:val="00AC2830"/>
    <w:rsid w:val="00C14DF0"/>
    <w:rsid w:val="00CB3CCF"/>
    <w:rsid w:val="00D640D8"/>
    <w:rsid w:val="00F81735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C1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70CBD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0CBD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70CBD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0CBD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FF2847B0.dotm</Template>
  <TotalTime>29</TotalTime>
  <Pages>3</Pages>
  <Words>283</Words>
  <Characters>1558</Characters>
  <Application>Microsoft Office Word</Application>
  <DocSecurity>0</DocSecurity>
  <Lines>12</Lines>
  <Paragraphs>3</Paragraphs>
  <ScaleCrop>false</ScaleCrop>
  <Company>UIB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 Morey</dc:creator>
  <cp:keywords/>
  <dc:description/>
  <cp:lastModifiedBy>Yolanda Gómara Prats</cp:lastModifiedBy>
  <cp:revision>17</cp:revision>
  <dcterms:created xsi:type="dcterms:W3CDTF">2013-11-24T10:51:00Z</dcterms:created>
  <dcterms:modified xsi:type="dcterms:W3CDTF">2019-02-01T12:04:00Z</dcterms:modified>
</cp:coreProperties>
</file>